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05" w:rsidRDefault="00647805" w:rsidP="00BE169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47805" w:rsidRDefault="00647805" w:rsidP="00835550">
      <w:pPr>
        <w:spacing w:after="0" w:line="240" w:lineRule="auto"/>
        <w:ind w:firstLine="567"/>
        <w:jc w:val="right"/>
      </w:pPr>
    </w:p>
    <w:tbl>
      <w:tblPr>
        <w:tblW w:w="10207" w:type="dxa"/>
        <w:jc w:val="center"/>
        <w:tblInd w:w="-885" w:type="dxa"/>
        <w:tblLook w:val="00A0"/>
      </w:tblPr>
      <w:tblGrid>
        <w:gridCol w:w="3494"/>
        <w:gridCol w:w="988"/>
        <w:gridCol w:w="1059"/>
        <w:gridCol w:w="1073"/>
        <w:gridCol w:w="3593"/>
      </w:tblGrid>
      <w:tr w:rsidR="00647805" w:rsidRPr="000D66C5" w:rsidTr="00EA0328">
        <w:trPr>
          <w:trHeight w:hRule="exact" w:val="964"/>
          <w:jc w:val="center"/>
        </w:trPr>
        <w:tc>
          <w:tcPr>
            <w:tcW w:w="4489" w:type="dxa"/>
            <w:gridSpan w:val="2"/>
          </w:tcPr>
          <w:p w:rsidR="00647805" w:rsidRPr="000D66C5" w:rsidRDefault="00647805" w:rsidP="00EA032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43" w:type="dxa"/>
          </w:tcPr>
          <w:p w:rsidR="00647805" w:rsidRPr="000D66C5" w:rsidRDefault="00647805" w:rsidP="00EA032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0D66C5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333_1.jpg" style="width:42pt;height:45pt;visibility:visible">
                  <v:imagedata r:id="rId5" o:title=""/>
                </v:shape>
              </w:pict>
            </w:r>
          </w:p>
        </w:tc>
        <w:tc>
          <w:tcPr>
            <w:tcW w:w="4675" w:type="dxa"/>
            <w:gridSpan w:val="2"/>
          </w:tcPr>
          <w:p w:rsidR="00647805" w:rsidRPr="000D66C5" w:rsidRDefault="00647805" w:rsidP="00EA0328">
            <w:pPr>
              <w:spacing w:after="0"/>
            </w:pPr>
          </w:p>
        </w:tc>
      </w:tr>
      <w:tr w:rsidR="00647805" w:rsidRPr="000D66C5" w:rsidTr="00EA0328">
        <w:trPr>
          <w:trHeight w:val="2018"/>
          <w:jc w:val="center"/>
        </w:trPr>
        <w:tc>
          <w:tcPr>
            <w:tcW w:w="10207" w:type="dxa"/>
            <w:gridSpan w:val="5"/>
          </w:tcPr>
          <w:p w:rsidR="00647805" w:rsidRDefault="00647805" w:rsidP="00EA03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0D66C5">
              <w:rPr>
                <w:rFonts w:ascii="Times New Roman" w:hAnsi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647805" w:rsidRPr="000D66C5" w:rsidRDefault="00647805" w:rsidP="00EA0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6C5">
              <w:rPr>
                <w:rFonts w:ascii="Times New Roman" w:hAnsi="Times New Roman"/>
                <w:sz w:val="20"/>
                <w:szCs w:val="20"/>
              </w:rPr>
              <w:t>(ОБЩЕРОССИЙСКИЙ ПРОФСОЮЗ ОБРАЗОВАНИЯ)</w:t>
            </w:r>
          </w:p>
          <w:p w:rsidR="00647805" w:rsidRPr="000D66C5" w:rsidRDefault="00647805" w:rsidP="00EA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C5">
              <w:rPr>
                <w:rFonts w:ascii="Times New Roman" w:hAnsi="Times New Roman"/>
                <w:sz w:val="24"/>
                <w:szCs w:val="24"/>
              </w:rPr>
              <w:t>РЕГИОНАЛЬНОЕ ОТДЕЛЕНИЕ ПРОФСОЮЗА РАБОТНИКОВ НАРОДНОГО ОБРАЗОВАНИЯ И НАУКИ РОССИЙСКОЙ ФЕДЕРАЦИИ ПО</w:t>
            </w:r>
          </w:p>
          <w:p w:rsidR="00647805" w:rsidRPr="000D66C5" w:rsidRDefault="00647805" w:rsidP="00EA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C5">
              <w:rPr>
                <w:rFonts w:ascii="Times New Roman" w:hAnsi="Times New Roman"/>
                <w:sz w:val="24"/>
                <w:szCs w:val="24"/>
              </w:rPr>
              <w:t xml:space="preserve"> РЕСПУБЛИКИ ТЫВА (РОПРОН РФ  по РТ)</w:t>
            </w:r>
          </w:p>
          <w:p w:rsidR="00647805" w:rsidRPr="000D66C5" w:rsidRDefault="00647805" w:rsidP="00EA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6C5">
              <w:rPr>
                <w:rFonts w:ascii="Times New Roman" w:hAnsi="Times New Roman"/>
                <w:b/>
                <w:sz w:val="24"/>
                <w:szCs w:val="24"/>
              </w:rPr>
              <w:t>ПРЕЗИДИУМ</w:t>
            </w:r>
          </w:p>
          <w:p w:rsidR="00647805" w:rsidRPr="000D66C5" w:rsidRDefault="00647805" w:rsidP="00EA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6C5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647805" w:rsidRPr="000D66C5" w:rsidTr="00EA0328">
        <w:trPr>
          <w:trHeight w:hRule="exact" w:val="794"/>
          <w:jc w:val="center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647805" w:rsidRPr="000D66C5" w:rsidRDefault="00647805" w:rsidP="00EA03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0D66C5">
              <w:rPr>
                <w:rFonts w:ascii="Times New Roman" w:hAnsi="Times New Roman"/>
                <w:sz w:val="24"/>
                <w:szCs w:val="24"/>
              </w:rPr>
              <w:br/>
              <w:t xml:space="preserve">« 23» 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D66C5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0D66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647805" w:rsidRPr="000D66C5" w:rsidRDefault="00647805" w:rsidP="00EA03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0D66C5">
              <w:rPr>
                <w:rFonts w:ascii="Times New Roman" w:hAnsi="Times New Roman"/>
                <w:sz w:val="24"/>
                <w:szCs w:val="24"/>
              </w:rPr>
              <w:br/>
              <w:t>г. Кызыл</w:t>
            </w:r>
          </w:p>
        </w:tc>
        <w:tc>
          <w:tcPr>
            <w:tcW w:w="360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647805" w:rsidRPr="000D66C5" w:rsidRDefault="00647805" w:rsidP="00EA03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0D66C5">
              <w:rPr>
                <w:rFonts w:ascii="Times New Roman" w:hAnsi="Times New Roman"/>
                <w:sz w:val="24"/>
                <w:szCs w:val="24"/>
              </w:rPr>
              <w:br/>
              <w:t>№ __</w:t>
            </w:r>
          </w:p>
        </w:tc>
      </w:tr>
    </w:tbl>
    <w:p w:rsidR="00647805" w:rsidRDefault="00647805" w:rsidP="008951E8"/>
    <w:p w:rsidR="00647805" w:rsidRDefault="00647805" w:rsidP="008951E8">
      <w:pPr>
        <w:pStyle w:val="Style7"/>
        <w:tabs>
          <w:tab w:val="left" w:leader="underscore" w:pos="10262"/>
        </w:tabs>
        <w:spacing w:line="240" w:lineRule="auto"/>
        <w:ind w:firstLine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проверок по охране труда </w:t>
      </w:r>
    </w:p>
    <w:p w:rsidR="00647805" w:rsidRDefault="00647805" w:rsidP="008951E8">
      <w:pPr>
        <w:pStyle w:val="Style7"/>
        <w:tabs>
          <w:tab w:val="left" w:leader="underscore" w:pos="10262"/>
        </w:tabs>
        <w:spacing w:line="240" w:lineRule="auto"/>
        <w:ind w:firstLine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образовательных организациях Республики Тыва </w:t>
      </w:r>
    </w:p>
    <w:p w:rsidR="00647805" w:rsidRDefault="00647805" w:rsidP="008951E8">
      <w:pPr>
        <w:pStyle w:val="Style7"/>
        <w:tabs>
          <w:tab w:val="left" w:leader="underscore" w:pos="10262"/>
        </w:tabs>
        <w:spacing w:line="240" w:lineRule="auto"/>
        <w:ind w:firstLine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- 11   полугодие 2015г.</w:t>
      </w:r>
    </w:p>
    <w:p w:rsidR="00647805" w:rsidRDefault="00647805" w:rsidP="00BE1696">
      <w:pPr>
        <w:pStyle w:val="Style7"/>
        <w:tabs>
          <w:tab w:val="left" w:leader="underscore" w:pos="10262"/>
        </w:tabs>
        <w:spacing w:line="240" w:lineRule="auto"/>
        <w:rPr>
          <w:rFonts w:ascii="Times New Roman" w:hAnsi="Times New Roman" w:cs="Times New Roman"/>
          <w:b/>
        </w:rPr>
      </w:pPr>
    </w:p>
    <w:p w:rsidR="00647805" w:rsidRPr="005F36BA" w:rsidRDefault="00647805" w:rsidP="00BE1696">
      <w:pPr>
        <w:pStyle w:val="Style7"/>
        <w:tabs>
          <w:tab w:val="left" w:leader="underscore" w:pos="10262"/>
        </w:tabs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п</w:t>
      </w:r>
      <w:r w:rsidRPr="005F36BA">
        <w:rPr>
          <w:rFonts w:ascii="Times New Roman" w:hAnsi="Times New Roman" w:cs="Times New Roman"/>
        </w:rPr>
        <w:t>лана работ</w:t>
      </w:r>
      <w:r>
        <w:rPr>
          <w:rFonts w:ascii="Times New Roman" w:hAnsi="Times New Roman" w:cs="Times New Roman"/>
        </w:rPr>
        <w:t>ы</w:t>
      </w:r>
      <w:r w:rsidRPr="005F36BA">
        <w:rPr>
          <w:rFonts w:ascii="Times New Roman" w:hAnsi="Times New Roman" w:cs="Times New Roman"/>
        </w:rPr>
        <w:t xml:space="preserve"> Регионального отделения профсоюза работников народного образования и науки РФ по РТ на 2015 год, в целях ос</w:t>
      </w:r>
      <w:r>
        <w:rPr>
          <w:rFonts w:ascii="Times New Roman" w:hAnsi="Times New Roman" w:cs="Times New Roman"/>
        </w:rPr>
        <w:t>уществления контроля  по реализ</w:t>
      </w:r>
      <w:r w:rsidRPr="005F36BA">
        <w:rPr>
          <w:rFonts w:ascii="Times New Roman" w:hAnsi="Times New Roman" w:cs="Times New Roman"/>
        </w:rPr>
        <w:t>ации защитных функций по охране труда</w:t>
      </w:r>
      <w:r>
        <w:rPr>
          <w:rFonts w:ascii="Times New Roman" w:hAnsi="Times New Roman" w:cs="Times New Roman"/>
        </w:rPr>
        <w:t xml:space="preserve"> в образовательных организациях Республики Тыва</w:t>
      </w:r>
    </w:p>
    <w:p w:rsidR="00647805" w:rsidRPr="0044255A" w:rsidRDefault="00647805" w:rsidP="00BE169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A002BF">
        <w:rPr>
          <w:rFonts w:ascii="Times New Roman" w:hAnsi="Times New Roman"/>
          <w:b/>
          <w:sz w:val="24"/>
          <w:szCs w:val="24"/>
        </w:rPr>
        <w:t>ПРЕЗИДИ</w:t>
      </w:r>
      <w:r>
        <w:rPr>
          <w:rFonts w:ascii="Times New Roman" w:hAnsi="Times New Roman"/>
          <w:b/>
          <w:sz w:val="24"/>
          <w:szCs w:val="24"/>
        </w:rPr>
        <w:t>УМ РОПРОН РФ по РТ ПОСТАНОВЛЯЕТ:</w:t>
      </w:r>
    </w:p>
    <w:p w:rsidR="00647805" w:rsidRDefault="00647805" w:rsidP="00BE169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B41E2">
        <w:rPr>
          <w:rFonts w:ascii="Times New Roman" w:hAnsi="Times New Roman"/>
          <w:sz w:val="24"/>
          <w:szCs w:val="24"/>
        </w:rPr>
        <w:t xml:space="preserve">Техническому инспектору труда Профсоюза РОПРОН РФ по РТ Баклагиной М.А. </w:t>
      </w:r>
      <w:r w:rsidRPr="009A5A9B">
        <w:rPr>
          <w:rFonts w:ascii="Times New Roman" w:hAnsi="Times New Roman"/>
          <w:sz w:val="24"/>
          <w:szCs w:val="24"/>
        </w:rPr>
        <w:t>с участием внештатных технических инспекторов труда, уполномоченных лиц по охране труда</w:t>
      </w:r>
      <w:r w:rsidRPr="006B41E2">
        <w:rPr>
          <w:rFonts w:ascii="Times New Roman" w:hAnsi="Times New Roman"/>
          <w:sz w:val="24"/>
          <w:szCs w:val="24"/>
        </w:rPr>
        <w:t xml:space="preserve"> провести проверку </w:t>
      </w:r>
      <w:r>
        <w:rPr>
          <w:rFonts w:ascii="Times New Roman" w:hAnsi="Times New Roman"/>
          <w:sz w:val="24"/>
          <w:szCs w:val="24"/>
        </w:rPr>
        <w:t xml:space="preserve"> в следующих образовательных учреждениях  Республики Тыва:</w:t>
      </w:r>
    </w:p>
    <w:p w:rsidR="00647805" w:rsidRPr="00184660" w:rsidRDefault="00647805" w:rsidP="00BE16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 Проверку провести  </w:t>
      </w:r>
      <w:r w:rsidRPr="00BE1696">
        <w:rPr>
          <w:rFonts w:ascii="Times New Roman" w:hAnsi="Times New Roman"/>
          <w:b/>
          <w:sz w:val="24"/>
          <w:szCs w:val="24"/>
        </w:rPr>
        <w:t xml:space="preserve">с 05 октября  по 16 октября </w:t>
      </w:r>
      <w:smartTag w:uri="urn:schemas-microsoft-com:office:smarttags" w:element="metricconverter">
        <w:smartTagPr>
          <w:attr w:name="ProductID" w:val="2015 г"/>
        </w:smartTagPr>
        <w:r w:rsidRPr="00BE1696">
          <w:rPr>
            <w:rFonts w:ascii="Times New Roman" w:hAnsi="Times New Roman"/>
            <w:b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</w:t>
      </w:r>
      <w:r w:rsidRPr="001846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 Кызылском  кожууне</w:t>
      </w:r>
      <w:r w:rsidRPr="00184660">
        <w:rPr>
          <w:rFonts w:ascii="Times New Roman" w:hAnsi="Times New Roman"/>
          <w:sz w:val="24"/>
          <w:szCs w:val="24"/>
        </w:rPr>
        <w:t>:</w:t>
      </w:r>
    </w:p>
    <w:p w:rsidR="00647805" w:rsidRPr="009F17BB" w:rsidRDefault="00647805" w:rsidP="00BE16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F17BB">
        <w:rPr>
          <w:rFonts w:ascii="Times New Roman" w:hAnsi="Times New Roman"/>
          <w:sz w:val="24"/>
          <w:szCs w:val="24"/>
        </w:rPr>
        <w:t xml:space="preserve"> МБОУ Сукпакская СОШ п.Сукпак;</w:t>
      </w:r>
    </w:p>
    <w:p w:rsidR="00647805" w:rsidRPr="009F17BB" w:rsidRDefault="00647805" w:rsidP="00BE16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МБДОУ детский сад «Петушок</w:t>
      </w:r>
      <w:r w:rsidRPr="009F17BB">
        <w:rPr>
          <w:rFonts w:ascii="Times New Roman" w:hAnsi="Times New Roman"/>
          <w:sz w:val="24"/>
          <w:szCs w:val="24"/>
        </w:rPr>
        <w:t>" п.Сукпак;</w:t>
      </w:r>
    </w:p>
    <w:p w:rsidR="00647805" w:rsidRDefault="00647805" w:rsidP="00BE16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F17BB">
        <w:rPr>
          <w:rFonts w:ascii="Times New Roman" w:hAnsi="Times New Roman"/>
          <w:sz w:val="24"/>
          <w:szCs w:val="24"/>
        </w:rPr>
        <w:t>МБДОУ</w:t>
      </w:r>
      <w:r>
        <w:rPr>
          <w:rFonts w:ascii="Times New Roman" w:hAnsi="Times New Roman"/>
          <w:sz w:val="24"/>
          <w:szCs w:val="24"/>
        </w:rPr>
        <w:t xml:space="preserve"> детский сад "Колосок" п.Сукпак</w:t>
      </w:r>
    </w:p>
    <w:p w:rsidR="00647805" w:rsidRDefault="00647805" w:rsidP="00BE16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ГБОУ Аграрный лицей РТ  п. Сукпак.</w:t>
      </w:r>
    </w:p>
    <w:p w:rsidR="00647805" w:rsidRDefault="00647805" w:rsidP="00BE16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472E50">
        <w:rPr>
          <w:rFonts w:ascii="Times New Roman" w:hAnsi="Times New Roman"/>
          <w:sz w:val="24"/>
          <w:szCs w:val="24"/>
        </w:rPr>
        <w:t xml:space="preserve">Проверку провести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696">
        <w:rPr>
          <w:rFonts w:ascii="Times New Roman" w:hAnsi="Times New Roman"/>
          <w:b/>
          <w:sz w:val="24"/>
          <w:szCs w:val="24"/>
        </w:rPr>
        <w:t xml:space="preserve">с 19 октября  по 30 октября </w:t>
      </w:r>
      <w:smartTag w:uri="urn:schemas-microsoft-com:office:smarttags" w:element="metricconverter">
        <w:smartTagPr>
          <w:attr w:name="ProductID" w:val="2015 г"/>
        </w:smartTagPr>
        <w:r w:rsidRPr="00BE1696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472E5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в  Кызыле</w:t>
      </w:r>
      <w:r w:rsidRPr="00472E50">
        <w:rPr>
          <w:rFonts w:ascii="Times New Roman" w:hAnsi="Times New Roman"/>
          <w:sz w:val="24"/>
          <w:szCs w:val="24"/>
        </w:rPr>
        <w:t>:</w:t>
      </w:r>
    </w:p>
    <w:p w:rsidR="00647805" w:rsidRDefault="00647805" w:rsidP="00BE16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МБОУ СОШ №8;</w:t>
      </w:r>
    </w:p>
    <w:p w:rsidR="00647805" w:rsidRDefault="00647805" w:rsidP="00BE16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МБОУ СОШ № 14;</w:t>
      </w:r>
    </w:p>
    <w:p w:rsidR="00647805" w:rsidRDefault="00647805" w:rsidP="00BE16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МБДОУ «Детский сад №32 «Аленушка»;</w:t>
      </w:r>
    </w:p>
    <w:p w:rsidR="00647805" w:rsidRDefault="00647805" w:rsidP="00BE16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МБДОУ «Детский сад № 38 ».</w:t>
      </w:r>
    </w:p>
    <w:p w:rsidR="00647805" w:rsidRPr="00472E50" w:rsidRDefault="00647805" w:rsidP="00BE16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472E50">
        <w:rPr>
          <w:rFonts w:ascii="Times New Roman" w:hAnsi="Times New Roman"/>
          <w:sz w:val="24"/>
          <w:szCs w:val="24"/>
        </w:rPr>
        <w:t xml:space="preserve">Проверку провести </w:t>
      </w:r>
      <w:r w:rsidRPr="00BE1696">
        <w:rPr>
          <w:rFonts w:ascii="Times New Roman" w:hAnsi="Times New Roman"/>
          <w:b/>
          <w:sz w:val="24"/>
          <w:szCs w:val="24"/>
        </w:rPr>
        <w:t xml:space="preserve">с 09 ноября по 27 ноября </w:t>
      </w:r>
      <w:smartTag w:uri="urn:schemas-microsoft-com:office:smarttags" w:element="metricconverter">
        <w:smartTagPr>
          <w:attr w:name="ProductID" w:val="2015 г"/>
        </w:smartTagPr>
        <w:r w:rsidRPr="00BE1696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472E50">
        <w:rPr>
          <w:rFonts w:ascii="Times New Roman" w:hAnsi="Times New Roman"/>
          <w:sz w:val="24"/>
          <w:szCs w:val="24"/>
        </w:rPr>
        <w:t>. в образовательных организациях среднего профессионального образования г.Кызыла:</w:t>
      </w:r>
    </w:p>
    <w:p w:rsidR="00647805" w:rsidRDefault="00647805" w:rsidP="00BE1696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72E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ГБПОУ РТ «Тувинский политехнический техникум»;</w:t>
      </w:r>
    </w:p>
    <w:p w:rsidR="00647805" w:rsidRDefault="00647805" w:rsidP="00BE1696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ГБПОУ РТ «Тувинский строительный техникум»;</w:t>
      </w:r>
    </w:p>
    <w:p w:rsidR="00647805" w:rsidRPr="00184660" w:rsidRDefault="00647805" w:rsidP="00BE1696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ГБПОУ РТ «Тувинский политехнический техникум»;</w:t>
      </w:r>
    </w:p>
    <w:p w:rsidR="00647805" w:rsidRDefault="00647805" w:rsidP="00BE16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Председателям профсоюзных организаций выше перечисленных образовательных организаций  оказать содействие в проведении проверки по охране труда,  довести до сведения руководителя образовательной организаций  о сроках проведения проверки.</w:t>
      </w:r>
    </w:p>
    <w:p w:rsidR="00647805" w:rsidRDefault="00647805" w:rsidP="00BE16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B41E2">
        <w:rPr>
          <w:rFonts w:ascii="Times New Roman" w:hAnsi="Times New Roman"/>
          <w:sz w:val="24"/>
          <w:szCs w:val="24"/>
        </w:rPr>
        <w:t>Техническому инспектору труда Профсоюза РОПРОН РФ по РТ Баклагиной М.А.</w:t>
      </w:r>
      <w:r>
        <w:rPr>
          <w:rFonts w:ascii="Times New Roman" w:hAnsi="Times New Roman"/>
          <w:sz w:val="24"/>
          <w:szCs w:val="24"/>
        </w:rPr>
        <w:t xml:space="preserve"> озвучить итоги проведения проверок по охране труда на заседании Президиума в декабре месяце 2015г.</w:t>
      </w:r>
    </w:p>
    <w:p w:rsidR="00647805" w:rsidRDefault="00647805" w:rsidP="00BE1696">
      <w:pPr>
        <w:tabs>
          <w:tab w:val="left" w:pos="439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по выполнению П</w:t>
      </w:r>
      <w:r w:rsidRPr="00A002BF">
        <w:rPr>
          <w:rFonts w:ascii="Times New Roman" w:hAnsi="Times New Roman"/>
          <w:sz w:val="24"/>
          <w:szCs w:val="24"/>
        </w:rPr>
        <w:t xml:space="preserve">остановления отставляю за </w:t>
      </w:r>
      <w:r>
        <w:rPr>
          <w:rFonts w:ascii="Times New Roman" w:hAnsi="Times New Roman"/>
          <w:sz w:val="24"/>
          <w:szCs w:val="24"/>
        </w:rPr>
        <w:t>собою.</w:t>
      </w:r>
    </w:p>
    <w:p w:rsidR="00647805" w:rsidRDefault="00647805" w:rsidP="00BE1696">
      <w:pPr>
        <w:tabs>
          <w:tab w:val="left" w:pos="439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47805" w:rsidRDefault="00647805" w:rsidP="00BE1696">
      <w:pPr>
        <w:spacing w:after="0"/>
      </w:pPr>
      <w:r w:rsidRPr="003A351D">
        <w:rPr>
          <w:rFonts w:ascii="Times New Roman" w:hAnsi="Times New Roman"/>
          <w:sz w:val="24"/>
          <w:szCs w:val="24"/>
        </w:rPr>
        <w:t>Председатель РОПРОН РФ по РТ:                             Н.О.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51D">
        <w:rPr>
          <w:rFonts w:ascii="Times New Roman" w:hAnsi="Times New Roman"/>
          <w:sz w:val="24"/>
          <w:szCs w:val="24"/>
        </w:rPr>
        <w:t>Охе</w:t>
      </w:r>
      <w:r>
        <w:rPr>
          <w:rFonts w:ascii="Times New Roman" w:hAnsi="Times New Roman"/>
          <w:sz w:val="24"/>
          <w:szCs w:val="24"/>
        </w:rPr>
        <w:t>мчик</w:t>
      </w:r>
    </w:p>
    <w:sectPr w:rsidR="00647805" w:rsidSect="00BE169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6C59"/>
    <w:multiLevelType w:val="multilevel"/>
    <w:tmpl w:val="FE34D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550"/>
    <w:rsid w:val="000865AB"/>
    <w:rsid w:val="000D529A"/>
    <w:rsid w:val="000D66C5"/>
    <w:rsid w:val="00176300"/>
    <w:rsid w:val="00184660"/>
    <w:rsid w:val="001A7712"/>
    <w:rsid w:val="002C2DEB"/>
    <w:rsid w:val="003A351D"/>
    <w:rsid w:val="00424349"/>
    <w:rsid w:val="0044255A"/>
    <w:rsid w:val="00472E50"/>
    <w:rsid w:val="004C1122"/>
    <w:rsid w:val="005C4B2F"/>
    <w:rsid w:val="005F36BA"/>
    <w:rsid w:val="005F4060"/>
    <w:rsid w:val="00647805"/>
    <w:rsid w:val="006B41E2"/>
    <w:rsid w:val="00706778"/>
    <w:rsid w:val="0079068D"/>
    <w:rsid w:val="00835550"/>
    <w:rsid w:val="008951E8"/>
    <w:rsid w:val="008F7F5F"/>
    <w:rsid w:val="009A5A9B"/>
    <w:rsid w:val="009F17BB"/>
    <w:rsid w:val="00A002BF"/>
    <w:rsid w:val="00A81511"/>
    <w:rsid w:val="00B75099"/>
    <w:rsid w:val="00BE1696"/>
    <w:rsid w:val="00C52E44"/>
    <w:rsid w:val="00CB1530"/>
    <w:rsid w:val="00D538B2"/>
    <w:rsid w:val="00DE3B30"/>
    <w:rsid w:val="00DE40D3"/>
    <w:rsid w:val="00E13A63"/>
    <w:rsid w:val="00E7023B"/>
    <w:rsid w:val="00EA0328"/>
    <w:rsid w:val="00EB459E"/>
    <w:rsid w:val="00EE3BA7"/>
    <w:rsid w:val="00F70B59"/>
    <w:rsid w:val="00FA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5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550"/>
    <w:rPr>
      <w:rFonts w:ascii="Tahoma" w:hAnsi="Tahoma" w:cs="Tahoma"/>
      <w:sz w:val="16"/>
      <w:szCs w:val="16"/>
      <w:lang w:eastAsia="ru-RU"/>
    </w:rPr>
  </w:style>
  <w:style w:type="paragraph" w:customStyle="1" w:styleId="Style7">
    <w:name w:val="Style7"/>
    <w:basedOn w:val="Normal"/>
    <w:uiPriority w:val="99"/>
    <w:rsid w:val="008951E8"/>
    <w:pPr>
      <w:widowControl w:val="0"/>
      <w:autoSpaceDE w:val="0"/>
      <w:autoSpaceDN w:val="0"/>
      <w:adjustRightInd w:val="0"/>
      <w:spacing w:after="0" w:line="413" w:lineRule="exac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895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</TotalTime>
  <Pages>1</Pages>
  <Words>327</Words>
  <Characters>1865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DNS</cp:lastModifiedBy>
  <cp:revision>7</cp:revision>
  <cp:lastPrinted>2015-09-22T07:39:00Z</cp:lastPrinted>
  <dcterms:created xsi:type="dcterms:W3CDTF">2015-09-22T01:57:00Z</dcterms:created>
  <dcterms:modified xsi:type="dcterms:W3CDTF">2015-09-23T08:00:00Z</dcterms:modified>
</cp:coreProperties>
</file>