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510"/>
        <w:gridCol w:w="1203"/>
      </w:tblGrid>
      <w:tr w:rsidR="002D1C98" w:rsidRPr="003F5147" w:rsidTr="00B73566">
        <w:trPr>
          <w:cantSplit/>
          <w:trHeight w:val="1894"/>
          <w:jc w:val="center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2D1C98" w:rsidRPr="003F5147" w:rsidRDefault="00A93A68" w:rsidP="00B7356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E0D61" wp14:editId="1F3435E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6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2D1C98" w:rsidRPr="003F5147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D1C98" w:rsidRPr="003F5147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147">
              <w:rPr>
                <w:rFonts w:ascii="Times New Roman" w:hAnsi="Times New Roman"/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2D1C98" w:rsidRPr="003F5147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147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2D1C98" w:rsidRPr="003F5147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  <w:p w:rsidR="002D1C98" w:rsidRPr="003F5147" w:rsidRDefault="002D1C98" w:rsidP="00B73566">
            <w:pPr>
              <w:pStyle w:val="1"/>
              <w:spacing w:before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F5147">
              <w:rPr>
                <w:rFonts w:ascii="Times New Roman" w:hAnsi="Times New Roman"/>
                <w:sz w:val="40"/>
                <w:szCs w:val="40"/>
              </w:rPr>
              <w:t>Экспресс-информация</w:t>
            </w:r>
          </w:p>
          <w:p w:rsidR="002D1C98" w:rsidRPr="003F5147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D1C98" w:rsidRPr="003F5147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147">
              <w:rPr>
                <w:rFonts w:ascii="Times New Roman" w:hAnsi="Times New Roman"/>
                <w:sz w:val="16"/>
                <w:szCs w:val="16"/>
              </w:rPr>
              <w:t>Лицензия ИД 00342 от 27.10.99 Министерства</w:t>
            </w:r>
          </w:p>
          <w:p w:rsidR="002D1C98" w:rsidRPr="003F5147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147">
              <w:rPr>
                <w:rFonts w:ascii="Times New Roman" w:hAnsi="Times New Roman"/>
                <w:sz w:val="16"/>
                <w:szCs w:val="16"/>
              </w:rPr>
              <w:t>Российской Федерации по делам печати,</w:t>
            </w:r>
          </w:p>
          <w:p w:rsidR="002D1C98" w:rsidRPr="003F5147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F5147">
              <w:rPr>
                <w:rFonts w:ascii="Times New Roman" w:hAnsi="Times New Roman"/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20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D1C98" w:rsidRPr="00322694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D1C98" w:rsidRPr="00322694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2D1C98" w:rsidRPr="00322694" w:rsidRDefault="002D1C98" w:rsidP="00B73566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322694">
              <w:rPr>
                <w:rFonts w:ascii="Times New Roman" w:hAnsi="Times New Roman"/>
                <w:b/>
              </w:rPr>
              <w:t xml:space="preserve"> №</w:t>
            </w:r>
            <w:r w:rsidRPr="0032269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22694">
              <w:rPr>
                <w:rFonts w:ascii="Times New Roman" w:hAnsi="Times New Roman"/>
                <w:b/>
                <w:sz w:val="48"/>
                <w:szCs w:val="48"/>
              </w:rPr>
              <w:t>15</w:t>
            </w:r>
          </w:p>
          <w:p w:rsidR="002D1C98" w:rsidRPr="00322694" w:rsidRDefault="002D1C98" w:rsidP="00B735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  <w:p w:rsidR="002D1C98" w:rsidRPr="00322694" w:rsidRDefault="002D1C98" w:rsidP="00B73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6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32269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322694">
              <w:rPr>
                <w:rFonts w:ascii="Times New Roman" w:hAnsi="Times New Roman"/>
                <w:b/>
                <w:sz w:val="32"/>
                <w:szCs w:val="32"/>
              </w:rPr>
              <w:t>2015</w:t>
            </w:r>
          </w:p>
        </w:tc>
      </w:tr>
    </w:tbl>
    <w:p w:rsidR="002D1C98" w:rsidRDefault="002D1C98"/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70159F" w:rsidTr="0070159F">
        <w:trPr>
          <w:trHeight w:hRule="exact" w:val="721"/>
        </w:trPr>
        <w:tc>
          <w:tcPr>
            <w:tcW w:w="5244" w:type="dxa"/>
            <w:hideMark/>
          </w:tcPr>
          <w:p w:rsidR="0070159F" w:rsidRDefault="00A93A6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381000"/>
                  <wp:effectExtent l="0" t="0" r="952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vMerge w:val="restart"/>
          </w:tcPr>
          <w:p w:rsidR="0070159F" w:rsidRPr="002D1C98" w:rsidRDefault="0070159F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</w:p>
          <w:p w:rsidR="0070159F" w:rsidRPr="002D1C98" w:rsidRDefault="0070159F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  <w:r w:rsidRPr="002D1C9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0159F" w:rsidRPr="002D1C98" w:rsidRDefault="0070159F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</w:p>
          <w:p w:rsidR="002D1C98" w:rsidRDefault="002D1C98" w:rsidP="002D1C98">
            <w:pPr>
              <w:pStyle w:val="ad"/>
              <w:ind w:left="1027"/>
              <w:rPr>
                <w:rFonts w:ascii="Times New Roman" w:hAnsi="Times New Roman"/>
                <w:sz w:val="32"/>
                <w:szCs w:val="32"/>
              </w:rPr>
            </w:pPr>
          </w:p>
          <w:p w:rsidR="002D1C98" w:rsidRDefault="002D1C98" w:rsidP="002D1C98">
            <w:pPr>
              <w:pStyle w:val="ad"/>
              <w:ind w:left="1027"/>
              <w:rPr>
                <w:rFonts w:ascii="Times New Roman" w:hAnsi="Times New Roman"/>
                <w:sz w:val="32"/>
                <w:szCs w:val="32"/>
              </w:rPr>
            </w:pPr>
          </w:p>
          <w:p w:rsidR="002D1C98" w:rsidRPr="002D1C98" w:rsidRDefault="002D1C98" w:rsidP="002D1C98">
            <w:pPr>
              <w:pStyle w:val="ad"/>
              <w:ind w:left="1027"/>
              <w:rPr>
                <w:rFonts w:ascii="Times New Roman" w:hAnsi="Times New Roman"/>
                <w:sz w:val="32"/>
                <w:szCs w:val="32"/>
              </w:rPr>
            </w:pPr>
            <w:r w:rsidRPr="002D1C98">
              <w:rPr>
                <w:rFonts w:ascii="Times New Roman" w:hAnsi="Times New Roman"/>
                <w:sz w:val="32"/>
                <w:szCs w:val="32"/>
              </w:rPr>
              <w:t xml:space="preserve">Председателям </w:t>
            </w:r>
          </w:p>
          <w:p w:rsidR="0070159F" w:rsidRPr="002D1C98" w:rsidRDefault="002D1C98" w:rsidP="002D1C98">
            <w:pPr>
              <w:pStyle w:val="ad"/>
              <w:ind w:left="1027"/>
              <w:rPr>
                <w:rFonts w:ascii="Times New Roman" w:hAnsi="Times New Roman"/>
                <w:sz w:val="32"/>
                <w:szCs w:val="32"/>
              </w:rPr>
            </w:pPr>
            <w:r w:rsidRPr="002D1C98">
              <w:rPr>
                <w:rFonts w:ascii="Times New Roman" w:hAnsi="Times New Roman"/>
                <w:sz w:val="32"/>
                <w:szCs w:val="32"/>
              </w:rPr>
              <w:t>районных организаций</w:t>
            </w:r>
          </w:p>
          <w:p w:rsidR="0070159F" w:rsidRDefault="0070159F">
            <w:pPr>
              <w:ind w:left="177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0159F" w:rsidTr="0070159F">
        <w:trPr>
          <w:trHeight w:val="3667"/>
        </w:trPr>
        <w:tc>
          <w:tcPr>
            <w:tcW w:w="5244" w:type="dxa"/>
          </w:tcPr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ПРОФСОЮЗ РАБОТНИКОВ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НАРОДНОГО ОБРАЗОВАНИЯ И НАУКИ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РОССИЙСКОЙ ФЕДЕРАЦИИ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(ОБЩЕРОССИЙСКИЙ ПРОФСОЮЗ ОБРАЗОВАНИЯ)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ОМСКАЯ ОБЛАСТНАЯ ОРГАНИЗАЦИЯ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6"/>
                <w:szCs w:val="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КОМИТЕТ ОБЛАСТНОЙ ОРГАНИЗАЦИИ ПРОФСОЮЗА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6"/>
                <w:szCs w:val="6"/>
              </w:rPr>
              <w:br/>
            </w:r>
            <w:r>
              <w:rPr>
                <w:rFonts w:ascii="Times New Roman" w:hAnsi="Times New Roman"/>
                <w:bCs/>
                <w:szCs w:val="20"/>
              </w:rPr>
              <w:t xml:space="preserve">644024, г. Омск,  пр. К.Маркса,  д.4,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>. 337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тел. (8-3812) 31-88-27;  факс (8-3812) 31-84-11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Cs/>
                <w:szCs w:val="20"/>
              </w:rPr>
              <w:t>-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Cs w:val="20"/>
              </w:rPr>
              <w:t xml:space="preserve">: </w:t>
            </w:r>
            <w:hyperlink r:id="rId10" w:history="1"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nauka</w:t>
              </w:r>
              <w:r>
                <w:rPr>
                  <w:rStyle w:val="ae"/>
                  <w:rFonts w:ascii="Times New Roman" w:hAnsi="Times New Roman"/>
                  <w:szCs w:val="20"/>
                </w:rPr>
                <w:t>@</w:t>
              </w:r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omskprof</w:t>
              </w:r>
              <w:r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Cs w:val="20"/>
              </w:rPr>
              <w:t xml:space="preserve">   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hyperlink r:id="rId11" w:history="1"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http</w:t>
              </w:r>
              <w:r>
                <w:rPr>
                  <w:rStyle w:val="ae"/>
                  <w:rFonts w:ascii="Times New Roman" w:hAnsi="Times New Roman"/>
                  <w:szCs w:val="20"/>
                </w:rPr>
                <w:t>://</w:t>
              </w:r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www</w:t>
              </w:r>
              <w:r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proofErr w:type="spellStart"/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eseur</w:t>
              </w:r>
              <w:proofErr w:type="spellEnd"/>
              <w:r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proofErr w:type="spellStart"/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e"/>
                  <w:rFonts w:ascii="Times New Roman" w:hAnsi="Times New Roman"/>
                  <w:szCs w:val="20"/>
                </w:rPr>
                <w:t>/</w:t>
              </w:r>
              <w:proofErr w:type="spellStart"/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omskiy</w:t>
              </w:r>
              <w:proofErr w:type="spellEnd"/>
              <w:r>
                <w:rPr>
                  <w:rStyle w:val="ae"/>
                  <w:rFonts w:ascii="Times New Roman" w:hAnsi="Times New Roman"/>
                  <w:szCs w:val="20"/>
                </w:rPr>
                <w:t>/</w:t>
              </w:r>
            </w:hyperlink>
            <w:r w:rsidRPr="0070159F">
              <w:rPr>
                <w:rFonts w:ascii="Times New Roman" w:hAnsi="Times New Roman"/>
                <w:szCs w:val="20"/>
              </w:rPr>
              <w:t xml:space="preserve"> </w:t>
            </w:r>
          </w:p>
          <w:p w:rsidR="002D1C98" w:rsidRDefault="002D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59F" w:rsidRPr="002D1C98" w:rsidRDefault="002D1C98" w:rsidP="002D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16.03.2015 г. № 01-31</w:t>
            </w:r>
          </w:p>
        </w:tc>
        <w:tc>
          <w:tcPr>
            <w:tcW w:w="0" w:type="auto"/>
            <w:vMerge/>
            <w:vAlign w:val="center"/>
            <w:hideMark/>
          </w:tcPr>
          <w:p w:rsidR="0070159F" w:rsidRDefault="0070159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0159F" w:rsidRDefault="0070159F" w:rsidP="007015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D1C98" w:rsidRPr="002D1C98" w:rsidRDefault="002D1C98" w:rsidP="00322694">
      <w:pPr>
        <w:spacing w:after="0" w:line="240" w:lineRule="auto"/>
        <w:ind w:left="284"/>
        <w:outlineLvl w:val="0"/>
        <w:rPr>
          <w:rFonts w:ascii="Times New Roman" w:hAnsi="Times New Roman"/>
          <w:b/>
          <w:sz w:val="28"/>
          <w:szCs w:val="28"/>
        </w:rPr>
      </w:pPr>
      <w:r w:rsidRPr="002D1C98">
        <w:rPr>
          <w:rFonts w:ascii="Times New Roman" w:hAnsi="Times New Roman"/>
          <w:b/>
          <w:sz w:val="28"/>
          <w:szCs w:val="28"/>
        </w:rPr>
        <w:t xml:space="preserve">Об участии в </w:t>
      </w:r>
      <w:proofErr w:type="gramStart"/>
      <w:r>
        <w:rPr>
          <w:rFonts w:ascii="Times New Roman" w:hAnsi="Times New Roman"/>
          <w:b/>
          <w:sz w:val="28"/>
          <w:szCs w:val="28"/>
        </w:rPr>
        <w:t>Интернет-</w:t>
      </w:r>
      <w:r w:rsidRPr="002D1C98">
        <w:rPr>
          <w:rFonts w:ascii="Times New Roman" w:hAnsi="Times New Roman"/>
          <w:b/>
          <w:sz w:val="28"/>
          <w:szCs w:val="28"/>
        </w:rPr>
        <w:t>акции</w:t>
      </w:r>
      <w:proofErr w:type="gramEnd"/>
    </w:p>
    <w:p w:rsidR="0070159F" w:rsidRPr="002D1C98" w:rsidRDefault="002D1C98" w:rsidP="00322694">
      <w:pPr>
        <w:spacing w:after="0" w:line="240" w:lineRule="auto"/>
        <w:ind w:left="284"/>
        <w:outlineLvl w:val="0"/>
        <w:rPr>
          <w:rFonts w:ascii="Times New Roman" w:hAnsi="Times New Roman"/>
          <w:b/>
          <w:sz w:val="28"/>
          <w:szCs w:val="28"/>
        </w:rPr>
      </w:pPr>
      <w:r w:rsidRPr="002D1C98">
        <w:rPr>
          <w:rFonts w:ascii="Times New Roman" w:hAnsi="Times New Roman"/>
          <w:b/>
          <w:sz w:val="28"/>
          <w:szCs w:val="28"/>
        </w:rPr>
        <w:t>«Мой наставник»</w:t>
      </w:r>
    </w:p>
    <w:p w:rsidR="0070159F" w:rsidRDefault="0070159F" w:rsidP="007015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0159F" w:rsidRDefault="0070159F" w:rsidP="0070159F">
      <w:pPr>
        <w:rPr>
          <w:sz w:val="28"/>
          <w:szCs w:val="28"/>
        </w:rPr>
      </w:pPr>
    </w:p>
    <w:p w:rsidR="002D1C98" w:rsidRPr="002D1C98" w:rsidRDefault="002D1C98" w:rsidP="002D1C98">
      <w:pPr>
        <w:spacing w:after="0" w:line="240" w:lineRule="auto"/>
        <w:ind w:firstLine="567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2D1C98">
        <w:rPr>
          <w:rStyle w:val="FontStyle13"/>
          <w:rFonts w:ascii="Times New Roman" w:hAnsi="Times New Roman" w:cs="Times New Roman"/>
          <w:sz w:val="28"/>
          <w:szCs w:val="28"/>
        </w:rPr>
        <w:t>Уважаемые коллеги!</w:t>
      </w:r>
    </w:p>
    <w:p w:rsidR="002D1C98" w:rsidRDefault="002D1C98" w:rsidP="002D1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1C98" w:rsidRPr="00E63039" w:rsidRDefault="002D1C98" w:rsidP="002D1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39">
        <w:rPr>
          <w:rFonts w:ascii="Times New Roman" w:hAnsi="Times New Roman"/>
          <w:sz w:val="28"/>
          <w:szCs w:val="28"/>
        </w:rPr>
        <w:t>В целях реализации постановления Исполкома Профсоюза от 22 декабря 2014 года № 22 – 2</w:t>
      </w:r>
      <w:r>
        <w:rPr>
          <w:rFonts w:ascii="Times New Roman" w:hAnsi="Times New Roman"/>
          <w:sz w:val="28"/>
          <w:szCs w:val="28"/>
        </w:rPr>
        <w:t>0</w:t>
      </w:r>
      <w:r w:rsidRPr="00E63039">
        <w:rPr>
          <w:rFonts w:ascii="Times New Roman" w:hAnsi="Times New Roman"/>
          <w:sz w:val="28"/>
          <w:szCs w:val="28"/>
        </w:rPr>
        <w:t>, в соответствии с Планом мероприятий Года молодежи в Общероссийском Профсоюзе образования ЦС Профсоюза приглашает всех желающих принять участие в творческом проекте «Мой наставник»</w:t>
      </w:r>
      <w:r>
        <w:rPr>
          <w:rFonts w:ascii="Times New Roman" w:hAnsi="Times New Roman"/>
          <w:sz w:val="28"/>
          <w:szCs w:val="28"/>
        </w:rPr>
        <w:t>.</w:t>
      </w:r>
    </w:p>
    <w:p w:rsidR="002D1C98" w:rsidRPr="00E63039" w:rsidRDefault="002D1C98" w:rsidP="002D1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39">
        <w:rPr>
          <w:rFonts w:ascii="Times New Roman" w:hAnsi="Times New Roman"/>
          <w:sz w:val="28"/>
          <w:szCs w:val="28"/>
        </w:rPr>
        <w:t xml:space="preserve">Проект реализуется с целью популяризации института наставничества в системе образования. В рамках проекта предполагается провести интерактивную акцию по написанию творческих эссе о наставнике. Героями эссе могут стать руководители, учителя, преподаватели, воспитатели, выступающие в роли наставников в профессиональной и/или общественной деятельности молодого специалиста. </w:t>
      </w:r>
    </w:p>
    <w:p w:rsidR="002D1C98" w:rsidRPr="00E63039" w:rsidRDefault="002D1C98" w:rsidP="002D1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039">
        <w:rPr>
          <w:rFonts w:ascii="Times New Roman" w:hAnsi="Times New Roman"/>
          <w:sz w:val="28"/>
          <w:szCs w:val="28"/>
        </w:rPr>
        <w:t xml:space="preserve">Работы будут публиковаться на сайте проекта </w:t>
      </w:r>
      <w:proofErr w:type="spellStart"/>
      <w:r w:rsidRPr="00E63039">
        <w:rPr>
          <w:rFonts w:ascii="Times New Roman" w:hAnsi="Times New Roman"/>
          <w:sz w:val="28"/>
          <w:szCs w:val="28"/>
          <w:lang w:val="en-US"/>
        </w:rPr>
        <w:t>moy</w:t>
      </w:r>
      <w:proofErr w:type="spellEnd"/>
      <w:r w:rsidRPr="00E63039">
        <w:rPr>
          <w:rFonts w:ascii="Times New Roman" w:hAnsi="Times New Roman"/>
          <w:sz w:val="28"/>
          <w:szCs w:val="28"/>
        </w:rPr>
        <w:t>-</w:t>
      </w:r>
      <w:proofErr w:type="spellStart"/>
      <w:r w:rsidRPr="00E63039">
        <w:rPr>
          <w:rFonts w:ascii="Times New Roman" w:hAnsi="Times New Roman"/>
          <w:sz w:val="28"/>
          <w:szCs w:val="28"/>
          <w:lang w:val="en-US"/>
        </w:rPr>
        <w:t>nastavnik</w:t>
      </w:r>
      <w:proofErr w:type="spellEnd"/>
      <w:r w:rsidRPr="00E63039">
        <w:rPr>
          <w:rFonts w:ascii="Times New Roman" w:hAnsi="Times New Roman"/>
          <w:sz w:val="28"/>
          <w:szCs w:val="28"/>
        </w:rPr>
        <w:t>.</w:t>
      </w:r>
      <w:proofErr w:type="spellStart"/>
      <w:r w:rsidRPr="00E630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22694">
        <w:rPr>
          <w:rFonts w:ascii="Times New Roman" w:hAnsi="Times New Roman"/>
          <w:sz w:val="28"/>
          <w:szCs w:val="28"/>
        </w:rPr>
        <w:t xml:space="preserve"> </w:t>
      </w:r>
      <w:r w:rsidRPr="00E63039">
        <w:rPr>
          <w:rFonts w:ascii="Times New Roman" w:hAnsi="Times New Roman"/>
          <w:sz w:val="28"/>
          <w:szCs w:val="28"/>
        </w:rPr>
        <w:t xml:space="preserve">. Пятьдесят </w:t>
      </w:r>
      <w:proofErr w:type="gramStart"/>
      <w:r w:rsidRPr="00E63039">
        <w:rPr>
          <w:rFonts w:ascii="Times New Roman" w:hAnsi="Times New Roman"/>
          <w:sz w:val="28"/>
          <w:szCs w:val="28"/>
        </w:rPr>
        <w:t>лучших</w:t>
      </w:r>
      <w:proofErr w:type="gramEnd"/>
      <w:r w:rsidRPr="00E63039">
        <w:rPr>
          <w:rFonts w:ascii="Times New Roman" w:hAnsi="Times New Roman"/>
          <w:sz w:val="28"/>
          <w:szCs w:val="28"/>
        </w:rPr>
        <w:t xml:space="preserve"> по мнению интернет-аудитории эссе будут опубликованы в газете «Мой Профсоюз»</w:t>
      </w:r>
      <w:r w:rsidRPr="00DE56A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E56AE">
        <w:rPr>
          <w:rFonts w:ascii="Times New Roman" w:hAnsi="Times New Roman"/>
          <w:sz w:val="28"/>
          <w:szCs w:val="28"/>
        </w:rPr>
        <w:t>других печатных издани</w:t>
      </w:r>
      <w:r>
        <w:rPr>
          <w:rFonts w:ascii="Times New Roman" w:hAnsi="Times New Roman"/>
          <w:sz w:val="28"/>
          <w:szCs w:val="28"/>
        </w:rPr>
        <w:t>ях</w:t>
      </w:r>
      <w:r w:rsidRPr="00DE56AE">
        <w:rPr>
          <w:rFonts w:ascii="Times New Roman" w:hAnsi="Times New Roman"/>
          <w:sz w:val="28"/>
          <w:szCs w:val="28"/>
        </w:rPr>
        <w:t xml:space="preserve"> Общероссийского Профсоюза образования.</w:t>
      </w:r>
      <w:r w:rsidRPr="00E63039">
        <w:rPr>
          <w:rFonts w:ascii="Times New Roman" w:hAnsi="Times New Roman"/>
          <w:sz w:val="28"/>
          <w:szCs w:val="28"/>
        </w:rPr>
        <w:t xml:space="preserve"> </w:t>
      </w:r>
    </w:p>
    <w:p w:rsidR="002D1C98" w:rsidRDefault="002D1C98" w:rsidP="002D1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Комитет Омской областной организации Профсоюза работников народного образования и науки РФ приглашает принять активное участие в данном проекте молодых специалистов. </w:t>
      </w:r>
    </w:p>
    <w:p w:rsidR="002D1C98" w:rsidRDefault="002D1C98" w:rsidP="002D1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от Омской области будут размещены на сайте областной организации, газете Федерации омских профсоюзов «Позиция», а так же в сборнике «Мой наставник», который будет направлен во все органы управления образованием по Омской области. Так же брошюры получат участники проекта, чьи работы войдут в сборник.</w:t>
      </w:r>
    </w:p>
    <w:p w:rsidR="002D1C98" w:rsidRDefault="002D1C98" w:rsidP="00EB23C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EB23C6">
        <w:rPr>
          <w:rFonts w:ascii="Times New Roman" w:hAnsi="Times New Roman"/>
          <w:sz w:val="28"/>
          <w:szCs w:val="28"/>
        </w:rPr>
        <w:t xml:space="preserve">  «П</w:t>
      </w:r>
      <w:r>
        <w:rPr>
          <w:rFonts w:ascii="Times New Roman" w:hAnsi="Times New Roman"/>
          <w:sz w:val="28"/>
          <w:szCs w:val="28"/>
        </w:rPr>
        <w:t xml:space="preserve">орядок размещения </w:t>
      </w:r>
      <w:proofErr w:type="spellStart"/>
      <w:r>
        <w:rPr>
          <w:rFonts w:ascii="Times New Roman" w:hAnsi="Times New Roman"/>
          <w:sz w:val="28"/>
          <w:szCs w:val="28"/>
        </w:rPr>
        <w:t>эссэ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требования к работам</w:t>
      </w:r>
      <w:r w:rsidR="00EB23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C98" w:rsidRDefault="00A93A68" w:rsidP="002D1C98">
      <w:pPr>
        <w:pStyle w:val="Style7"/>
        <w:widowControl/>
        <w:spacing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6350</wp:posOffset>
            </wp:positionV>
            <wp:extent cx="6116320" cy="9144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6" t="44058" r="27080" b="4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98" w:rsidRDefault="002D1C98" w:rsidP="002D1C98">
      <w:pPr>
        <w:pStyle w:val="Style7"/>
        <w:widowControl/>
        <w:spacing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D1C98" w:rsidRDefault="002D1C98" w:rsidP="002D1C98">
      <w:pPr>
        <w:pStyle w:val="Style7"/>
        <w:widowControl/>
        <w:spacing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B23C6" w:rsidRDefault="00EB23C6" w:rsidP="002D1C98">
      <w:pPr>
        <w:pStyle w:val="Style7"/>
        <w:widowControl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3A68" w:rsidRDefault="00A93A68" w:rsidP="002D1C98">
      <w:pPr>
        <w:pStyle w:val="Style7"/>
        <w:widowControl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3A68" w:rsidRDefault="00A93A68" w:rsidP="002D1C98">
      <w:pPr>
        <w:pStyle w:val="Style7"/>
        <w:widowControl/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C98" w:rsidRPr="002D1C98" w:rsidRDefault="002D1C98" w:rsidP="002D1C98">
      <w:pPr>
        <w:pStyle w:val="Style7"/>
        <w:widowControl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D1C98">
        <w:rPr>
          <w:rFonts w:ascii="Times New Roman" w:hAnsi="Times New Roman"/>
          <w:sz w:val="32"/>
          <w:szCs w:val="32"/>
        </w:rPr>
        <w:t>*****</w:t>
      </w:r>
    </w:p>
    <w:p w:rsidR="002D1C98" w:rsidRDefault="002D1C98" w:rsidP="002D1C98">
      <w:pPr>
        <w:pStyle w:val="Style7"/>
        <w:widowControl/>
        <w:spacing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B23C6" w:rsidRDefault="00EB23C6" w:rsidP="002D1C98">
      <w:pPr>
        <w:pStyle w:val="Style7"/>
        <w:widowControl/>
        <w:spacing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F0EE9" w:rsidRDefault="00EF0EE9" w:rsidP="002D1C98">
      <w:pPr>
        <w:pStyle w:val="Style7"/>
        <w:widowControl/>
        <w:spacing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EF0EE9" w:rsidRDefault="00EF0EE9" w:rsidP="002D1C98">
      <w:pPr>
        <w:pStyle w:val="Style7"/>
        <w:widowControl/>
        <w:spacing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D1C98" w:rsidRDefault="002D1C98" w:rsidP="002D1C98">
      <w:pPr>
        <w:pStyle w:val="Style7"/>
        <w:widowControl/>
        <w:spacing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D1C98" w:rsidRDefault="002D1C98" w:rsidP="002D1C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1C98" w:rsidRDefault="002D1C98" w:rsidP="002D1C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465D0">
        <w:rPr>
          <w:rFonts w:ascii="Times New Roman" w:hAnsi="Times New Roman"/>
          <w:b/>
          <w:sz w:val="28"/>
          <w:szCs w:val="28"/>
        </w:rPr>
        <w:t xml:space="preserve">орядок размещения </w:t>
      </w:r>
      <w:proofErr w:type="spellStart"/>
      <w:r w:rsidRPr="00A465D0">
        <w:rPr>
          <w:rFonts w:ascii="Times New Roman" w:hAnsi="Times New Roman"/>
          <w:b/>
          <w:sz w:val="28"/>
          <w:szCs w:val="28"/>
        </w:rPr>
        <w:t>эссэ</w:t>
      </w:r>
      <w:proofErr w:type="spellEnd"/>
      <w:r w:rsidRPr="00A465D0">
        <w:rPr>
          <w:rFonts w:ascii="Times New Roman" w:hAnsi="Times New Roman"/>
          <w:b/>
          <w:sz w:val="28"/>
          <w:szCs w:val="28"/>
        </w:rPr>
        <w:t xml:space="preserve"> и требования к работам</w:t>
      </w:r>
    </w:p>
    <w:p w:rsidR="002D1C98" w:rsidRPr="000F2618" w:rsidRDefault="002D1C98" w:rsidP="002D1C9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618">
        <w:rPr>
          <w:rFonts w:ascii="Times New Roman" w:hAnsi="Times New Roman"/>
          <w:sz w:val="28"/>
          <w:szCs w:val="28"/>
        </w:rPr>
        <w:t xml:space="preserve">Для участия в акции необходимо зайти на сайт </w:t>
      </w:r>
      <w:hyperlink r:id="rId13" w:history="1">
        <w:r w:rsidRPr="002D1C98">
          <w:rPr>
            <w:rFonts w:ascii="Times New Roman" w:hAnsi="Times New Roman"/>
            <w:color w:val="0000FF"/>
            <w:sz w:val="28"/>
            <w:szCs w:val="28"/>
            <w:u w:val="single"/>
          </w:rPr>
          <w:t>www.moy</w:t>
        </w:r>
        <w:r w:rsidRPr="002D1C98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2D1C98">
          <w:rPr>
            <w:rFonts w:ascii="Times New Roman" w:hAnsi="Times New Roman"/>
            <w:color w:val="0000FF"/>
            <w:sz w:val="28"/>
            <w:szCs w:val="28"/>
            <w:u w:val="single"/>
          </w:rPr>
          <w:t>nastavnik.ru</w:t>
        </w:r>
      </w:hyperlink>
      <w:r w:rsidRPr="000F2618">
        <w:rPr>
          <w:rFonts w:ascii="Times New Roman" w:hAnsi="Times New Roman"/>
          <w:sz w:val="28"/>
          <w:szCs w:val="28"/>
        </w:rPr>
        <w:t xml:space="preserve">, авторизоваться там (ввести все необходимые данные), загрузить фотографию своего наставника (наставников) и эссе с рассказом о нём (них). </w:t>
      </w:r>
    </w:p>
    <w:p w:rsidR="002D1C98" w:rsidRPr="000F2618" w:rsidRDefault="002D1C98" w:rsidP="002D1C9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618">
        <w:rPr>
          <w:rFonts w:ascii="Times New Roman" w:hAnsi="Times New Roman"/>
          <w:sz w:val="28"/>
          <w:szCs w:val="28"/>
        </w:rPr>
        <w:t xml:space="preserve">Файл эссе загружается в формате документа </w:t>
      </w:r>
      <w:r w:rsidRPr="000F2618">
        <w:rPr>
          <w:rFonts w:ascii="Times New Roman" w:hAnsi="Times New Roman"/>
          <w:sz w:val="28"/>
          <w:szCs w:val="28"/>
          <w:lang w:val="en-US"/>
        </w:rPr>
        <w:t>Microsoft</w:t>
      </w:r>
      <w:r w:rsidRPr="000F2618">
        <w:rPr>
          <w:rFonts w:ascii="Times New Roman" w:hAnsi="Times New Roman"/>
          <w:sz w:val="28"/>
          <w:szCs w:val="28"/>
        </w:rPr>
        <w:t xml:space="preserve"> </w:t>
      </w:r>
      <w:r w:rsidRPr="000F2618">
        <w:rPr>
          <w:rFonts w:ascii="Times New Roman" w:hAnsi="Times New Roman"/>
          <w:sz w:val="28"/>
          <w:szCs w:val="28"/>
          <w:lang w:val="en-US"/>
        </w:rPr>
        <w:t>Word</w:t>
      </w:r>
      <w:r w:rsidRPr="000F2618">
        <w:rPr>
          <w:rFonts w:ascii="Times New Roman" w:hAnsi="Times New Roman"/>
          <w:sz w:val="28"/>
          <w:szCs w:val="28"/>
        </w:rPr>
        <w:t xml:space="preserve"> (*.</w:t>
      </w:r>
      <w:r w:rsidRPr="000F2618">
        <w:rPr>
          <w:rFonts w:ascii="Times New Roman" w:hAnsi="Times New Roman"/>
          <w:sz w:val="28"/>
          <w:szCs w:val="28"/>
          <w:lang w:val="en-US"/>
        </w:rPr>
        <w:t>doc</w:t>
      </w:r>
      <w:r w:rsidRPr="000F2618">
        <w:rPr>
          <w:rFonts w:ascii="Times New Roman" w:hAnsi="Times New Roman"/>
          <w:sz w:val="28"/>
          <w:szCs w:val="28"/>
        </w:rPr>
        <w:t>) с текстом, объём которого не превышает 12 тысяч знаков (</w:t>
      </w:r>
      <w:r w:rsidRPr="000F2618">
        <w:rPr>
          <w:rFonts w:ascii="Times New Roman" w:hAnsi="Times New Roman"/>
          <w:sz w:val="28"/>
          <w:szCs w:val="28"/>
          <w:lang w:val="en-US"/>
        </w:rPr>
        <w:t>Times</w:t>
      </w:r>
      <w:r w:rsidRPr="000F2618">
        <w:rPr>
          <w:rFonts w:ascii="Times New Roman" w:hAnsi="Times New Roman"/>
          <w:sz w:val="28"/>
          <w:szCs w:val="28"/>
        </w:rPr>
        <w:t xml:space="preserve"> </w:t>
      </w:r>
      <w:r w:rsidRPr="000F2618">
        <w:rPr>
          <w:rFonts w:ascii="Times New Roman" w:hAnsi="Times New Roman"/>
          <w:sz w:val="28"/>
          <w:szCs w:val="28"/>
          <w:lang w:val="en-US"/>
        </w:rPr>
        <w:t>New</w:t>
      </w:r>
      <w:r w:rsidRPr="000F2618">
        <w:rPr>
          <w:rFonts w:ascii="Times New Roman" w:hAnsi="Times New Roman"/>
          <w:sz w:val="28"/>
          <w:szCs w:val="28"/>
        </w:rPr>
        <w:t xml:space="preserve"> </w:t>
      </w:r>
      <w:r w:rsidRPr="000F2618">
        <w:rPr>
          <w:rFonts w:ascii="Times New Roman" w:hAnsi="Times New Roman"/>
          <w:sz w:val="28"/>
          <w:szCs w:val="28"/>
          <w:lang w:val="en-US"/>
        </w:rPr>
        <w:t>Roman</w:t>
      </w:r>
      <w:r w:rsidRPr="000F2618">
        <w:rPr>
          <w:rFonts w:ascii="Times New Roman" w:hAnsi="Times New Roman"/>
          <w:sz w:val="28"/>
          <w:szCs w:val="28"/>
        </w:rPr>
        <w:t xml:space="preserve">, 12). </w:t>
      </w:r>
    </w:p>
    <w:p w:rsidR="002D1C98" w:rsidRPr="000F2618" w:rsidRDefault="002D1C98" w:rsidP="002D1C9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618">
        <w:rPr>
          <w:rFonts w:ascii="Times New Roman" w:hAnsi="Times New Roman"/>
          <w:sz w:val="28"/>
          <w:szCs w:val="28"/>
        </w:rPr>
        <w:t xml:space="preserve">Фотография должна быть в формате *. </w:t>
      </w:r>
      <w:r w:rsidRPr="000F2618">
        <w:rPr>
          <w:rFonts w:ascii="Times New Roman" w:hAnsi="Times New Roman"/>
          <w:sz w:val="28"/>
          <w:szCs w:val="28"/>
          <w:lang w:val="en-US"/>
        </w:rPr>
        <w:t>jpeg</w:t>
      </w:r>
      <w:r w:rsidRPr="000F2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0F2618">
        <w:rPr>
          <w:rFonts w:ascii="Times New Roman" w:hAnsi="Times New Roman"/>
          <w:sz w:val="28"/>
          <w:szCs w:val="28"/>
        </w:rPr>
        <w:t xml:space="preserve"> размер кадра не менее 1280 на 1024 пикселей. </w:t>
      </w:r>
    </w:p>
    <w:p w:rsidR="002D1C98" w:rsidRPr="000F2618" w:rsidRDefault="002D1C98" w:rsidP="002D1C9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618">
        <w:rPr>
          <w:rFonts w:ascii="Times New Roman" w:hAnsi="Times New Roman"/>
          <w:sz w:val="28"/>
          <w:szCs w:val="28"/>
        </w:rPr>
        <w:t xml:space="preserve">В случае возникновения трудностей с размещением работы на сайте можно написать электронное письмо на адрес </w:t>
      </w:r>
      <w:hyperlink r:id="rId14" w:history="1">
        <w:r w:rsidRPr="002D1C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profsouz2@mail.</w:t>
        </w:r>
        <w:proofErr w:type="spellStart"/>
        <w:r w:rsidRPr="002D1C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F2618">
        <w:rPr>
          <w:rFonts w:ascii="Times New Roman" w:hAnsi="Times New Roman"/>
          <w:sz w:val="28"/>
          <w:szCs w:val="28"/>
        </w:rPr>
        <w:t xml:space="preserve"> или позвонить по телефону 8 (495) 938-85-59.</w:t>
      </w:r>
    </w:p>
    <w:p w:rsidR="00612E68" w:rsidRPr="00EB23C6" w:rsidRDefault="002D1C98" w:rsidP="00EB23C6">
      <w:pPr>
        <w:jc w:val="both"/>
        <w:rPr>
          <w:rFonts w:ascii="Times New Roman" w:hAnsi="Times New Roman"/>
          <w:sz w:val="28"/>
          <w:szCs w:val="28"/>
        </w:rPr>
      </w:pPr>
      <w:r w:rsidRPr="000F2618">
        <w:rPr>
          <w:rFonts w:ascii="Times New Roman" w:hAnsi="Times New Roman"/>
          <w:sz w:val="28"/>
          <w:szCs w:val="28"/>
        </w:rPr>
        <w:t xml:space="preserve">Ход проекта будет освещаться в приложении к «Учительской газете» «Мой профсоюз» и на </w:t>
      </w:r>
      <w:r w:rsidRPr="000F2618">
        <w:rPr>
          <w:rFonts w:ascii="Times New Roman" w:hAnsi="Times New Roman"/>
          <w:sz w:val="28"/>
          <w:szCs w:val="24"/>
        </w:rPr>
        <w:t>сайте</w:t>
      </w:r>
      <w:r w:rsidRPr="000F2618">
        <w:rPr>
          <w:rFonts w:ascii="Times New Roman" w:hAnsi="Times New Roman"/>
          <w:sz w:val="28"/>
          <w:szCs w:val="28"/>
        </w:rPr>
        <w:t xml:space="preserve"> Общероссийского Профсоюза образования </w:t>
      </w:r>
      <w:hyperlink r:id="rId15" w:history="1">
        <w:r w:rsidRPr="002D1C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B23C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1C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eseur</w:t>
        </w:r>
        <w:proofErr w:type="spellEnd"/>
        <w:r w:rsidRPr="00EB23C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1C9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F2618">
        <w:rPr>
          <w:rFonts w:ascii="Times New Roman" w:hAnsi="Times New Roman"/>
          <w:sz w:val="28"/>
          <w:szCs w:val="28"/>
        </w:rPr>
        <w:t>.</w:t>
      </w:r>
    </w:p>
    <w:sectPr w:rsidR="00612E68" w:rsidRPr="00EB23C6" w:rsidSect="009434D4"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A1" w:rsidRDefault="00000DA1" w:rsidP="008A359E">
      <w:pPr>
        <w:spacing w:after="0" w:line="240" w:lineRule="auto"/>
      </w:pPr>
      <w:r>
        <w:separator/>
      </w:r>
    </w:p>
  </w:endnote>
  <w:endnote w:type="continuationSeparator" w:id="0">
    <w:p w:rsidR="00000DA1" w:rsidRDefault="00000DA1" w:rsidP="008A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2A" w:rsidRDefault="00D3342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EE9">
      <w:rPr>
        <w:noProof/>
      </w:rPr>
      <w:t>2</w:t>
    </w:r>
    <w:r>
      <w:rPr>
        <w:noProof/>
      </w:rPr>
      <w:fldChar w:fldCharType="end"/>
    </w:r>
  </w:p>
  <w:p w:rsidR="00D3342A" w:rsidRDefault="00D334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A1" w:rsidRDefault="00000DA1" w:rsidP="008A359E">
      <w:pPr>
        <w:spacing w:after="0" w:line="240" w:lineRule="auto"/>
      </w:pPr>
      <w:r>
        <w:separator/>
      </w:r>
    </w:p>
  </w:footnote>
  <w:footnote w:type="continuationSeparator" w:id="0">
    <w:p w:rsidR="00000DA1" w:rsidRDefault="00000DA1" w:rsidP="008A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98"/>
    <w:rsid w:val="00000DA1"/>
    <w:rsid w:val="00013B79"/>
    <w:rsid w:val="00013E10"/>
    <w:rsid w:val="00020B0A"/>
    <w:rsid w:val="00026BC0"/>
    <w:rsid w:val="0003207A"/>
    <w:rsid w:val="000328E3"/>
    <w:rsid w:val="000B31C0"/>
    <w:rsid w:val="000D1C45"/>
    <w:rsid w:val="00101D64"/>
    <w:rsid w:val="00147042"/>
    <w:rsid w:val="00172E6F"/>
    <w:rsid w:val="001A5FE4"/>
    <w:rsid w:val="001C0AE6"/>
    <w:rsid w:val="001C1EE5"/>
    <w:rsid w:val="001E3DA4"/>
    <w:rsid w:val="002109D4"/>
    <w:rsid w:val="00252A9D"/>
    <w:rsid w:val="00274F37"/>
    <w:rsid w:val="00285104"/>
    <w:rsid w:val="002B1DBA"/>
    <w:rsid w:val="002B3E94"/>
    <w:rsid w:val="002D1C98"/>
    <w:rsid w:val="002D3287"/>
    <w:rsid w:val="00322694"/>
    <w:rsid w:val="00330C30"/>
    <w:rsid w:val="00336485"/>
    <w:rsid w:val="003379C1"/>
    <w:rsid w:val="00365BC6"/>
    <w:rsid w:val="003E2485"/>
    <w:rsid w:val="003E271E"/>
    <w:rsid w:val="00401E23"/>
    <w:rsid w:val="00435674"/>
    <w:rsid w:val="0046667D"/>
    <w:rsid w:val="004A6C90"/>
    <w:rsid w:val="004B0F71"/>
    <w:rsid w:val="004C2BCC"/>
    <w:rsid w:val="004D6B0F"/>
    <w:rsid w:val="004D7D78"/>
    <w:rsid w:val="004E6688"/>
    <w:rsid w:val="00515414"/>
    <w:rsid w:val="00526B7E"/>
    <w:rsid w:val="0055417D"/>
    <w:rsid w:val="0057154E"/>
    <w:rsid w:val="005E36AC"/>
    <w:rsid w:val="005F29D3"/>
    <w:rsid w:val="00607DA1"/>
    <w:rsid w:val="00612E68"/>
    <w:rsid w:val="00625231"/>
    <w:rsid w:val="006369B6"/>
    <w:rsid w:val="006410F9"/>
    <w:rsid w:val="006848CB"/>
    <w:rsid w:val="00696BD3"/>
    <w:rsid w:val="006A1B0D"/>
    <w:rsid w:val="006A47D2"/>
    <w:rsid w:val="006A57C4"/>
    <w:rsid w:val="006C15D8"/>
    <w:rsid w:val="006D1E10"/>
    <w:rsid w:val="006D642F"/>
    <w:rsid w:val="006E3769"/>
    <w:rsid w:val="0070159F"/>
    <w:rsid w:val="0070390A"/>
    <w:rsid w:val="0071600F"/>
    <w:rsid w:val="0075198C"/>
    <w:rsid w:val="007609F3"/>
    <w:rsid w:val="007769DC"/>
    <w:rsid w:val="007B62A9"/>
    <w:rsid w:val="007B6528"/>
    <w:rsid w:val="007E0169"/>
    <w:rsid w:val="008135A4"/>
    <w:rsid w:val="008273C4"/>
    <w:rsid w:val="008319A9"/>
    <w:rsid w:val="00864A1E"/>
    <w:rsid w:val="00886904"/>
    <w:rsid w:val="0089343C"/>
    <w:rsid w:val="008A359E"/>
    <w:rsid w:val="008B15BE"/>
    <w:rsid w:val="008D31D6"/>
    <w:rsid w:val="008E045D"/>
    <w:rsid w:val="00924F48"/>
    <w:rsid w:val="00925B9E"/>
    <w:rsid w:val="00931551"/>
    <w:rsid w:val="00937C77"/>
    <w:rsid w:val="009434D4"/>
    <w:rsid w:val="00955D5E"/>
    <w:rsid w:val="00962C40"/>
    <w:rsid w:val="009B01E7"/>
    <w:rsid w:val="009C2FD6"/>
    <w:rsid w:val="00A24F28"/>
    <w:rsid w:val="00A42B1C"/>
    <w:rsid w:val="00A45F85"/>
    <w:rsid w:val="00A93A68"/>
    <w:rsid w:val="00AE05CC"/>
    <w:rsid w:val="00AE0681"/>
    <w:rsid w:val="00AF5AFE"/>
    <w:rsid w:val="00B0338B"/>
    <w:rsid w:val="00B679FB"/>
    <w:rsid w:val="00B75729"/>
    <w:rsid w:val="00BC5D1A"/>
    <w:rsid w:val="00C15AF3"/>
    <w:rsid w:val="00C32B77"/>
    <w:rsid w:val="00C7393F"/>
    <w:rsid w:val="00C73F71"/>
    <w:rsid w:val="00C82451"/>
    <w:rsid w:val="00CA169C"/>
    <w:rsid w:val="00CC2C4D"/>
    <w:rsid w:val="00D3342A"/>
    <w:rsid w:val="00D373DA"/>
    <w:rsid w:val="00D60D68"/>
    <w:rsid w:val="00D65FE7"/>
    <w:rsid w:val="00DB6FA1"/>
    <w:rsid w:val="00DD4609"/>
    <w:rsid w:val="00E0595A"/>
    <w:rsid w:val="00E10E6D"/>
    <w:rsid w:val="00E217D3"/>
    <w:rsid w:val="00E27287"/>
    <w:rsid w:val="00E30466"/>
    <w:rsid w:val="00E61FC7"/>
    <w:rsid w:val="00EB23C6"/>
    <w:rsid w:val="00EB54BB"/>
    <w:rsid w:val="00EC6F5B"/>
    <w:rsid w:val="00ED1094"/>
    <w:rsid w:val="00ED3CF2"/>
    <w:rsid w:val="00EE1EB9"/>
    <w:rsid w:val="00EE434E"/>
    <w:rsid w:val="00EF0EE9"/>
    <w:rsid w:val="00EF6CF8"/>
    <w:rsid w:val="00F336F2"/>
    <w:rsid w:val="00F7683E"/>
    <w:rsid w:val="00F9163B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5A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98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7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8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1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A35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8A35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59E"/>
  </w:style>
  <w:style w:type="paragraph" w:styleId="ab">
    <w:name w:val="footer"/>
    <w:basedOn w:val="a"/>
    <w:link w:val="ac"/>
    <w:uiPriority w:val="99"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59E"/>
  </w:style>
  <w:style w:type="paragraph" w:styleId="ad">
    <w:name w:val="No Spacing"/>
    <w:uiPriority w:val="1"/>
    <w:qFormat/>
    <w:rsid w:val="00E0595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styleId="ae">
    <w:name w:val="Hyperlink"/>
    <w:rsid w:val="00E0595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59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0595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434D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2D1C9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2D1C98"/>
    <w:pPr>
      <w:widowControl w:val="0"/>
      <w:autoSpaceDE w:val="0"/>
      <w:autoSpaceDN w:val="0"/>
      <w:adjustRightInd w:val="0"/>
      <w:spacing w:after="0" w:line="413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5A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98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7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8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1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A35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8A35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59E"/>
  </w:style>
  <w:style w:type="paragraph" w:styleId="ab">
    <w:name w:val="footer"/>
    <w:basedOn w:val="a"/>
    <w:link w:val="ac"/>
    <w:uiPriority w:val="99"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59E"/>
  </w:style>
  <w:style w:type="paragraph" w:styleId="ad">
    <w:name w:val="No Spacing"/>
    <w:uiPriority w:val="1"/>
    <w:qFormat/>
    <w:rsid w:val="00E0595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styleId="ae">
    <w:name w:val="Hyperlink"/>
    <w:rsid w:val="00E0595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59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0595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434D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2D1C9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2D1C98"/>
    <w:pPr>
      <w:widowControl w:val="0"/>
      <w:autoSpaceDE w:val="0"/>
      <w:autoSpaceDN w:val="0"/>
      <w:adjustRightInd w:val="0"/>
      <w:spacing w:after="0" w:line="413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y-nastavni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eur.ru/omski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eur.ru" TargetMode="External"/><Relationship Id="rId10" Type="http://schemas.openxmlformats.org/officeDocument/2006/relationships/hyperlink" Target="mailto:nauka@omskprof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ofsouz2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1054;&#1073;&#1082;&#1086;&#1084;%20&#1087;&#1088;&#1086;&#1092;&#1089;&#1086;&#1102;&#1079;&#1072;%20&#1085;&#1072;&#1088;&#1086;&#1076;&#1085;&#1086;&#1075;&#1086;%20&#1086;&#1073;&#1088;&#1072;&#1079;&#1086;&#1074;&#1072;&#1085;&#1080;&#1103;\&#1041;&#1083;&#1072;&#1085;&#1082;&#1080;%20&#1054;&#1050;\&#1041;&#1083;&#1072;&#1085;&#1082;%20&#1054;&#1050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93B0-2D0C-4C2E-BC97-C6A5ACC0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ОК угловой</Template>
  <TotalTime>38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http://www.eseur.ru/omskiy/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mailto:nauka@omskprof.ru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Дрейлинг Евгений Федорович</cp:lastModifiedBy>
  <cp:revision>3</cp:revision>
  <cp:lastPrinted>2015-03-17T03:21:00Z</cp:lastPrinted>
  <dcterms:created xsi:type="dcterms:W3CDTF">2015-03-17T02:42:00Z</dcterms:created>
  <dcterms:modified xsi:type="dcterms:W3CDTF">2015-03-17T03:24:00Z</dcterms:modified>
</cp:coreProperties>
</file>