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6"/>
        <w:tblW w:w="3969" w:type="dxa"/>
        <w:tblLayout w:type="fixed"/>
        <w:tblLook w:val="0000"/>
      </w:tblPr>
      <w:tblGrid>
        <w:gridCol w:w="3969"/>
      </w:tblGrid>
      <w:tr w:rsidR="00983D48" w:rsidRPr="00A14C00" w:rsidTr="00983D48">
        <w:trPr>
          <w:trHeight w:val="1554"/>
        </w:trPr>
        <w:tc>
          <w:tcPr>
            <w:tcW w:w="3969" w:type="dxa"/>
          </w:tcPr>
          <w:p w:rsidR="00983D48" w:rsidRPr="00A14C00" w:rsidRDefault="00983D48" w:rsidP="00983D48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Председателю Правления </w:t>
            </w:r>
          </w:p>
          <w:p w:rsidR="00983D48" w:rsidRPr="00A14C00" w:rsidRDefault="00983D48" w:rsidP="00983D48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>Кредитного потребительского кооператива</w:t>
            </w:r>
          </w:p>
          <w:p w:rsidR="00983D48" w:rsidRPr="00BA5688" w:rsidRDefault="00983D48" w:rsidP="00983D48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ОБРАЗОВАНИЕ» </w:t>
            </w:r>
          </w:p>
          <w:p w:rsidR="00983D48" w:rsidRPr="00BA5688" w:rsidRDefault="00983D48" w:rsidP="00983D48">
            <w:pPr>
              <w:pStyle w:val="af1"/>
              <w:jc w:val="right"/>
              <w:rPr>
                <w:sz w:val="20"/>
                <w:szCs w:val="20"/>
              </w:rPr>
            </w:pPr>
          </w:p>
          <w:p w:rsidR="00983D48" w:rsidRPr="00233521" w:rsidRDefault="00983D48" w:rsidP="00983D48">
            <w:pPr>
              <w:pStyle w:val="af1"/>
              <w:jc w:val="right"/>
              <w:rPr>
                <w:rStyle w:val="af0"/>
              </w:rPr>
            </w:pPr>
            <w:r>
              <w:rPr>
                <w:sz w:val="20"/>
                <w:szCs w:val="20"/>
              </w:rPr>
              <w:t>Соколову А.В.</w:t>
            </w:r>
          </w:p>
          <w:p w:rsidR="00983D48" w:rsidRPr="00A14C00" w:rsidRDefault="00983D48" w:rsidP="00983D48">
            <w:pPr>
              <w:pStyle w:val="af1"/>
              <w:jc w:val="right"/>
              <w:rPr>
                <w:sz w:val="20"/>
                <w:szCs w:val="20"/>
              </w:rPr>
            </w:pPr>
          </w:p>
          <w:p w:rsidR="00983D48" w:rsidRDefault="00983D48" w:rsidP="00983D48">
            <w:pPr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от </w:t>
            </w:r>
            <w:r w:rsidR="005047FC" w:rsidRPr="00A14C00">
              <w:rPr>
                <w:sz w:val="20"/>
                <w:szCs w:val="20"/>
              </w:rPr>
              <w:fldChar w:fldCharType="begin"/>
            </w:r>
            <w:r w:rsidRPr="00A14C00">
              <w:rPr>
                <w:sz w:val="20"/>
                <w:szCs w:val="20"/>
              </w:rPr>
              <w:instrText xml:space="preserve"> TC  </w:instrText>
            </w:r>
            <w:r w:rsidR="005047FC" w:rsidRPr="00A14C00">
              <w:rPr>
                <w:sz w:val="20"/>
                <w:szCs w:val="20"/>
              </w:rPr>
              <w:fldChar w:fldCharType="end"/>
            </w:r>
            <w:r w:rsidRPr="00A14C00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983D48" w:rsidRDefault="00983D48" w:rsidP="0098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83D48" w:rsidRDefault="00983D48" w:rsidP="0098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983D48" w:rsidRDefault="00983D48" w:rsidP="0098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________________________________</w:t>
            </w:r>
          </w:p>
          <w:p w:rsidR="00983D48" w:rsidRPr="00E843B5" w:rsidRDefault="00983D48" w:rsidP="00983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_______________________________</w:t>
            </w:r>
          </w:p>
        </w:tc>
      </w:tr>
    </w:tbl>
    <w:p w:rsidR="00E56707" w:rsidRDefault="005047FC" w:rsidP="006C2316">
      <w:pPr>
        <w:ind w:firstLine="720"/>
        <w:jc w:val="center"/>
        <w:rPr>
          <w:b/>
          <w:sz w:val="22"/>
        </w:rPr>
      </w:pPr>
      <w:r>
        <w:rPr>
          <w:b/>
          <w:noProof/>
          <w:sz w:val="22"/>
        </w:rPr>
        <w:pict>
          <v:group id="_x0000_s1028" style="position:absolute;left:0;text-align:left;margin-left:-35.8pt;margin-top:12.35pt;width:191.5pt;height:119.45pt;z-index:251657215;mso-position-horizontal-relative:text;mso-position-vertical-relative:text" coordorigin="645,803" coordsize="1005,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42;top:803;width:613;height:796">
              <v:imagedata r:id="rId8" o:title="prof-logo_fade"/>
            </v:shape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30" type="#_x0000_t107" style="position:absolute;left:645;top:1342;width:1005;height:311" adj="3757,11706,12681" fillcolor="#548dd4 [1951]" strokecolor="silver" strokeweight=".25pt">
              <v:fill color2="#caeed9" rotate="t" angle="-90" focusposition=".5,.5" focussize="" focus="-50%" type="gradient"/>
              <v:textbox>
                <w:txbxContent>
                  <w:p w:rsidR="005F1F6D" w:rsidRDefault="005F1F6D" w:rsidP="005F1F6D">
                    <w:pPr>
                      <w:rPr>
                        <w:b/>
                        <w:outline/>
                        <w:shadow/>
                      </w:rPr>
                    </w:pPr>
                  </w:p>
                  <w:p w:rsidR="008F1F2F" w:rsidRPr="005F1F6D" w:rsidRDefault="008F1F2F" w:rsidP="005F1F6D">
                    <w:pPr>
                      <w:rPr>
                        <w:b/>
                        <w:outline/>
                        <w:shadow/>
                      </w:rPr>
                    </w:pPr>
                  </w:p>
                </w:txbxContent>
              </v:textbox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5" style="position:absolute;left:809;top:1480;width:677;height:137" adj="1435805" fillcolor="#002060" stroked="f">
              <v:shadow on="t" color="#868686" offset="1pt,0" offset2="-2pt,-4pt"/>
              <v:textpath style="font-family:&quot;Isadora Cyr &quot;;font-weight:bold" fitshape="t" trim="t" string="&#10;"/>
            </v:shape>
            <v:shape id="_x0000_s1032" type="#_x0000_t145" style="position:absolute;left:864;top:1414;width:562;height:150" adj="2420651" fillcolor="#002060" stroked="f">
              <v:shadow on="t" color="#868686" offset="1pt,0" offset2="-2pt,-4pt"/>
              <v:textpath style="font-family:&quot;Isadora Cyr &quot;;font-weight:bold" fitshape="t" trim="t" string="ОБРАЗОВАНИЕ&#10;"/>
            </v:shape>
            <v:shapetype id="_x0000_t141" coordsize="21600,21600" o:spt="141" adj="16200" path="m,l10800@1,21600,m0@0l10800,21600,21600@0e">
              <v:formulas>
                <v:f eqn="val #0"/>
                <v:f eqn="sum 21600 0 @0"/>
                <v:f eqn="prod #0 1 2"/>
                <v:f eqn="sum @2 10800 0"/>
              </v:formulas>
              <v:path textpathok="t" o:connecttype="custom" o:connectlocs="10800,@1;0,@2;10800,21600;21600,@2" o:connectangles="270,180,90,0"/>
              <v:textpath on="t" fitshape="t"/>
              <v:handles>
                <v:h position="topLeft,#0" yrange="10800,21600"/>
              </v:handles>
              <o:lock v:ext="edit" text="t" shapetype="t"/>
            </v:shapetype>
            <v:shape id="_x0000_s1033" type="#_x0000_t141" style="position:absolute;left:942;top:1215;width:409;height:188" adj="17066" fillcolor="#002060" stroked="f">
              <v:shadow on="t" color="#868686" opacity=".5" offset="1pt,1pt" offset2="-2pt,-2pt"/>
              <v:textpath style="font-family:&quot;Isadora Cyr &quot;;font-weight:bold;v-text-kern:t" trim="t" fitpath="t" string="КРЕДИТНЫЙ&#10;ПОТРЕБИТЕЛЬСКИЙ&#10;КООПЕРАТИВ"/>
            </v:shape>
          </v:group>
        </w:pict>
      </w: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F369FE" w:rsidRDefault="00F369FE" w:rsidP="006C2316">
      <w:pPr>
        <w:ind w:firstLine="720"/>
        <w:jc w:val="center"/>
        <w:rPr>
          <w:b/>
          <w:sz w:val="22"/>
        </w:rPr>
      </w:pPr>
    </w:p>
    <w:p w:rsidR="00F369FE" w:rsidRDefault="00F369FE" w:rsidP="006C2316">
      <w:pPr>
        <w:ind w:firstLine="720"/>
        <w:jc w:val="center"/>
        <w:rPr>
          <w:b/>
          <w:sz w:val="22"/>
        </w:rPr>
      </w:pPr>
    </w:p>
    <w:p w:rsidR="009735D7" w:rsidRDefault="009735D7" w:rsidP="006C2316">
      <w:pPr>
        <w:ind w:firstLine="720"/>
        <w:jc w:val="center"/>
        <w:rPr>
          <w:b/>
          <w:sz w:val="22"/>
        </w:rPr>
      </w:pPr>
    </w:p>
    <w:p w:rsidR="00576E0F" w:rsidRPr="00851F67" w:rsidRDefault="004A3B37" w:rsidP="006C2316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AE533E" w:rsidRPr="008F1F2F" w:rsidRDefault="00080B92" w:rsidP="006C2316">
      <w:pPr>
        <w:pStyle w:val="af1"/>
        <w:ind w:firstLine="709"/>
        <w:rPr>
          <w:szCs w:val="24"/>
        </w:rPr>
      </w:pPr>
      <w:r w:rsidRPr="008F1F2F">
        <w:rPr>
          <w:szCs w:val="24"/>
        </w:rPr>
        <w:t xml:space="preserve"> </w:t>
      </w:r>
      <w:r w:rsidR="00AE533E" w:rsidRPr="008F1F2F">
        <w:rPr>
          <w:szCs w:val="24"/>
        </w:rPr>
        <w:t xml:space="preserve">Прошу Вас </w:t>
      </w:r>
      <w:r w:rsidR="009735D7" w:rsidRPr="008F1F2F">
        <w:rPr>
          <w:szCs w:val="24"/>
        </w:rPr>
        <w:t xml:space="preserve">принять  нас  </w:t>
      </w:r>
      <w:r w:rsidR="00F23B9E" w:rsidRPr="008F1F2F">
        <w:rPr>
          <w:szCs w:val="24"/>
        </w:rPr>
        <w:t xml:space="preserve"> в</w:t>
      </w:r>
      <w:r w:rsidR="00AE533E" w:rsidRPr="008F1F2F">
        <w:rPr>
          <w:szCs w:val="24"/>
        </w:rPr>
        <w:t xml:space="preserve"> члены Кредитного потребительского кооператива </w:t>
      </w:r>
      <w:r w:rsidR="006C2316" w:rsidRPr="008F1F2F">
        <w:rPr>
          <w:szCs w:val="24"/>
        </w:rPr>
        <w:t>«</w:t>
      </w:r>
      <w:r w:rsidR="009A7CC6" w:rsidRPr="008F1F2F">
        <w:rPr>
          <w:szCs w:val="24"/>
        </w:rPr>
        <w:t>ОБРАЗОВАНИЕ</w:t>
      </w:r>
      <w:r w:rsidR="006C2316" w:rsidRPr="008F1F2F">
        <w:rPr>
          <w:szCs w:val="24"/>
        </w:rPr>
        <w:t>».</w:t>
      </w:r>
    </w:p>
    <w:p w:rsidR="009735D7" w:rsidRDefault="009735D7" w:rsidP="009735D7">
      <w:pPr>
        <w:pStyle w:val="af1"/>
        <w:ind w:firstLine="709"/>
        <w:rPr>
          <w:szCs w:val="24"/>
        </w:rPr>
      </w:pPr>
      <w:r w:rsidRPr="008F1F2F">
        <w:rPr>
          <w:szCs w:val="24"/>
        </w:rPr>
        <w:t xml:space="preserve"> С Уставом Кредитного потребительского кооператива «ОБРАЗОВАНИЕ»,   и иными внутренними нормативными документами   ознакомлены.</w:t>
      </w:r>
    </w:p>
    <w:p w:rsidR="003A7465" w:rsidRDefault="003A7465" w:rsidP="003A7465">
      <w:pPr>
        <w:ind w:firstLine="540"/>
      </w:pPr>
    </w:p>
    <w:p w:rsidR="003A7465" w:rsidRDefault="003A7465" w:rsidP="00FF4B0D">
      <w:pPr>
        <w:ind w:firstLine="540"/>
        <w:contextualSpacing/>
      </w:pPr>
      <w:r>
        <w:t>Решение о вступлении в члены Кредитного потребительского кооператива «ОБРАЗОВА</w:t>
      </w:r>
      <w:r w:rsidR="00B25F9A">
        <w:t>Н</w:t>
      </w:r>
      <w:r>
        <w:t>ИЕ»</w:t>
      </w:r>
      <w:r w:rsidR="00FF4B0D">
        <w:t xml:space="preserve"> </w:t>
      </w:r>
      <w:r>
        <w:t xml:space="preserve">принято </w:t>
      </w:r>
      <w:proofErr w:type="gramStart"/>
      <w:r>
        <w:t>согласно</w:t>
      </w:r>
      <w:r w:rsidR="00756731">
        <w:t xml:space="preserve"> </w:t>
      </w:r>
      <w:r>
        <w:t xml:space="preserve">  Устава</w:t>
      </w:r>
      <w:proofErr w:type="gramEnd"/>
      <w:r>
        <w:t xml:space="preserve"> _______________________________________________</w:t>
      </w:r>
      <w:r w:rsidR="00FF4B0D">
        <w:t>_________________________</w:t>
      </w:r>
      <w:r>
        <w:t>_____,</w:t>
      </w:r>
    </w:p>
    <w:p w:rsidR="003A7465" w:rsidRDefault="003A7465" w:rsidP="003A7465">
      <w:pPr>
        <w:contextualSpacing/>
        <w:rPr>
          <w:sz w:val="16"/>
          <w:szCs w:val="16"/>
        </w:rPr>
      </w:pPr>
      <w:r w:rsidRPr="000A51A7">
        <w:rPr>
          <w:sz w:val="16"/>
          <w:szCs w:val="16"/>
        </w:rPr>
        <w:t xml:space="preserve">                                  </w:t>
      </w:r>
      <w:r w:rsidR="00755F3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0A51A7">
        <w:rPr>
          <w:sz w:val="16"/>
          <w:szCs w:val="16"/>
        </w:rPr>
        <w:t xml:space="preserve"> (наименование территориальной, первичной организации)</w:t>
      </w:r>
    </w:p>
    <w:p w:rsidR="003875DD" w:rsidRDefault="00755F33" w:rsidP="003875DD">
      <w:pPr>
        <w:spacing w:line="240" w:lineRule="auto"/>
        <w:ind w:firstLine="708"/>
        <w:rPr>
          <w:iCs/>
          <w:sz w:val="22"/>
        </w:rPr>
      </w:pPr>
      <w:r>
        <w:rPr>
          <w:iCs/>
          <w:sz w:val="22"/>
        </w:rPr>
        <w:t>Р</w:t>
      </w:r>
      <w:r w:rsidR="00FF4B0D" w:rsidRPr="00702818">
        <w:rPr>
          <w:iCs/>
          <w:sz w:val="22"/>
        </w:rPr>
        <w:t>ешени</w:t>
      </w:r>
      <w:r w:rsidR="00FF4B0D">
        <w:rPr>
          <w:iCs/>
          <w:sz w:val="22"/>
        </w:rPr>
        <w:t>е</w:t>
      </w:r>
      <w:r w:rsidR="00FF4B0D" w:rsidRPr="00702818">
        <w:rPr>
          <w:iCs/>
          <w:sz w:val="22"/>
        </w:rPr>
        <w:t xml:space="preserve"> органа управления юридического лица</w:t>
      </w:r>
      <w:r w:rsidR="003875DD">
        <w:rPr>
          <w:iCs/>
          <w:sz w:val="22"/>
        </w:rPr>
        <w:t xml:space="preserve">_____________________________ </w:t>
      </w:r>
      <w:r w:rsidRPr="003875DD">
        <w:t>(</w:t>
      </w:r>
      <w:r w:rsidR="003875DD" w:rsidRPr="003875DD">
        <w:t>П</w:t>
      </w:r>
      <w:r w:rsidRPr="003875DD">
        <w:t xml:space="preserve">ленума, </w:t>
      </w:r>
      <w:r w:rsidR="003875DD" w:rsidRPr="003875DD">
        <w:t>П</w:t>
      </w:r>
      <w:r w:rsidRPr="003875DD">
        <w:t>резидиума, собрания,  конференции, правления</w:t>
      </w:r>
      <w:r w:rsidRPr="003875DD">
        <w:rPr>
          <w:u w:val="single"/>
        </w:rPr>
        <w:t>)</w:t>
      </w:r>
      <w:r>
        <w:t xml:space="preserve">, </w:t>
      </w:r>
      <w:r w:rsidR="00FF4B0D" w:rsidRPr="00702818">
        <w:rPr>
          <w:iCs/>
          <w:sz w:val="22"/>
        </w:rPr>
        <w:t xml:space="preserve">в компетенцию которого входит принятие решения </w:t>
      </w:r>
      <w:r w:rsidR="00FF4B0D">
        <w:rPr>
          <w:iCs/>
          <w:sz w:val="22"/>
        </w:rPr>
        <w:t>о вступлении в КПК «</w:t>
      </w:r>
      <w:r>
        <w:rPr>
          <w:iCs/>
          <w:sz w:val="22"/>
        </w:rPr>
        <w:t>ОБРАЗОВАНИЕ</w:t>
      </w:r>
      <w:r w:rsidR="00FF4B0D">
        <w:rPr>
          <w:iCs/>
          <w:sz w:val="22"/>
        </w:rPr>
        <w:t>»</w:t>
      </w:r>
    </w:p>
    <w:p w:rsidR="003A7465" w:rsidRPr="008F1F2F" w:rsidRDefault="003A7465" w:rsidP="003875DD">
      <w:pPr>
        <w:spacing w:line="240" w:lineRule="auto"/>
        <w:ind w:firstLine="708"/>
        <w:rPr>
          <w:szCs w:val="24"/>
        </w:rPr>
      </w:pPr>
      <w:r>
        <w:t xml:space="preserve"> протокол №__ от «</w:t>
      </w:r>
      <w:r w:rsidR="003875DD">
        <w:t>__</w:t>
      </w:r>
      <w:r>
        <w:t>__» _______ 20__г. (прилагается).</w:t>
      </w:r>
    </w:p>
    <w:p w:rsidR="00600A5F" w:rsidRPr="008F1F2F" w:rsidRDefault="00600A5F" w:rsidP="00E843B5">
      <w:pPr>
        <w:pStyle w:val="af1"/>
        <w:ind w:firstLine="709"/>
        <w:rPr>
          <w:szCs w:val="24"/>
        </w:rPr>
      </w:pPr>
      <w:r w:rsidRPr="008F1F2F">
        <w:rPr>
          <w:szCs w:val="24"/>
        </w:rPr>
        <w:t>Обязу</w:t>
      </w:r>
      <w:r w:rsidR="00B3360F" w:rsidRPr="008F1F2F">
        <w:rPr>
          <w:szCs w:val="24"/>
        </w:rPr>
        <w:t>емся</w:t>
      </w:r>
      <w:r w:rsidRPr="008F1F2F">
        <w:rPr>
          <w:szCs w:val="24"/>
        </w:rPr>
        <w:t xml:space="preserve"> добросовестно исполнять свои обязанности, </w:t>
      </w:r>
      <w:r w:rsidR="00E21D94" w:rsidRPr="008F1F2F">
        <w:rPr>
          <w:szCs w:val="24"/>
        </w:rPr>
        <w:t>согласно действующему законодательству</w:t>
      </w:r>
      <w:r w:rsidR="00F27E6F" w:rsidRPr="008F1F2F">
        <w:rPr>
          <w:szCs w:val="24"/>
        </w:rPr>
        <w:t>, а так</w:t>
      </w:r>
      <w:r w:rsidRPr="008F1F2F">
        <w:rPr>
          <w:szCs w:val="24"/>
        </w:rPr>
        <w:t>же строго</w:t>
      </w:r>
      <w:r w:rsidR="00AE533E" w:rsidRPr="008F1F2F">
        <w:rPr>
          <w:szCs w:val="24"/>
        </w:rPr>
        <w:t xml:space="preserve"> </w:t>
      </w:r>
      <w:r w:rsidRPr="008F1F2F">
        <w:rPr>
          <w:szCs w:val="24"/>
        </w:rPr>
        <w:t>соблюдать и выполнять</w:t>
      </w:r>
      <w:r w:rsidR="00AE533E" w:rsidRPr="008F1F2F">
        <w:rPr>
          <w:szCs w:val="24"/>
        </w:rPr>
        <w:t xml:space="preserve"> требования Устава </w:t>
      </w:r>
      <w:r w:rsidRPr="008F1F2F">
        <w:rPr>
          <w:szCs w:val="24"/>
        </w:rPr>
        <w:t xml:space="preserve">и </w:t>
      </w:r>
      <w:r w:rsidR="00A46829" w:rsidRPr="008F1F2F">
        <w:rPr>
          <w:szCs w:val="24"/>
        </w:rPr>
        <w:t>ины</w:t>
      </w:r>
      <w:r w:rsidR="00F27E6F" w:rsidRPr="008F1F2F">
        <w:rPr>
          <w:szCs w:val="24"/>
        </w:rPr>
        <w:t>х</w:t>
      </w:r>
      <w:r w:rsidR="00A46829" w:rsidRPr="008F1F2F">
        <w:rPr>
          <w:szCs w:val="24"/>
        </w:rPr>
        <w:t xml:space="preserve"> внутренни</w:t>
      </w:r>
      <w:r w:rsidR="00F27E6F" w:rsidRPr="008F1F2F">
        <w:rPr>
          <w:szCs w:val="24"/>
        </w:rPr>
        <w:t>х</w:t>
      </w:r>
      <w:r w:rsidR="00A46829" w:rsidRPr="008F1F2F">
        <w:rPr>
          <w:szCs w:val="24"/>
        </w:rPr>
        <w:t xml:space="preserve"> нормативны</w:t>
      </w:r>
      <w:r w:rsidR="00F27E6F" w:rsidRPr="008F1F2F">
        <w:rPr>
          <w:szCs w:val="24"/>
        </w:rPr>
        <w:t>х</w:t>
      </w:r>
      <w:r w:rsidR="00A46829" w:rsidRPr="008F1F2F">
        <w:rPr>
          <w:szCs w:val="24"/>
        </w:rPr>
        <w:t xml:space="preserve"> документ</w:t>
      </w:r>
      <w:r w:rsidR="00F27E6F" w:rsidRPr="008F1F2F">
        <w:rPr>
          <w:szCs w:val="24"/>
        </w:rPr>
        <w:t>ов.</w:t>
      </w:r>
    </w:p>
    <w:p w:rsidR="00600A5F" w:rsidRPr="008F1F2F" w:rsidRDefault="00AE533E" w:rsidP="00E843B5">
      <w:pPr>
        <w:pStyle w:val="af1"/>
        <w:ind w:firstLine="709"/>
        <w:rPr>
          <w:szCs w:val="24"/>
        </w:rPr>
      </w:pPr>
      <w:r w:rsidRPr="008F1F2F">
        <w:rPr>
          <w:szCs w:val="24"/>
        </w:rPr>
        <w:t>Обязу</w:t>
      </w:r>
      <w:r w:rsidR="00B3360F" w:rsidRPr="008F1F2F">
        <w:rPr>
          <w:szCs w:val="24"/>
        </w:rPr>
        <w:t>емся</w:t>
      </w:r>
      <w:r w:rsidRPr="008F1F2F">
        <w:rPr>
          <w:szCs w:val="24"/>
        </w:rPr>
        <w:t xml:space="preserve"> внести</w:t>
      </w:r>
      <w:r w:rsidR="00600A5F" w:rsidRPr="008F1F2F">
        <w:rPr>
          <w:szCs w:val="24"/>
        </w:rPr>
        <w:t>:</w:t>
      </w:r>
    </w:p>
    <w:p w:rsidR="00AE533E" w:rsidRPr="008F1F2F" w:rsidRDefault="00AE533E" w:rsidP="00E843B5">
      <w:pPr>
        <w:pStyle w:val="af1"/>
        <w:ind w:firstLine="709"/>
        <w:rPr>
          <w:szCs w:val="24"/>
        </w:rPr>
      </w:pPr>
      <w:r w:rsidRPr="008F1F2F">
        <w:rPr>
          <w:szCs w:val="24"/>
        </w:rPr>
        <w:t>Паевой взнос в размере</w:t>
      </w:r>
      <w:r w:rsidR="00B3360F" w:rsidRPr="008F1F2F">
        <w:rPr>
          <w:szCs w:val="24"/>
        </w:rPr>
        <w:t xml:space="preserve"> </w:t>
      </w:r>
      <w:r w:rsidR="00F126C3" w:rsidRPr="008F1F2F">
        <w:rPr>
          <w:szCs w:val="24"/>
        </w:rPr>
        <w:t>___</w:t>
      </w:r>
      <w:r w:rsidR="00756731">
        <w:rPr>
          <w:szCs w:val="24"/>
        </w:rPr>
        <w:t>10000</w:t>
      </w:r>
      <w:r w:rsidR="00F126C3" w:rsidRPr="008F1F2F">
        <w:rPr>
          <w:szCs w:val="24"/>
        </w:rPr>
        <w:t>___</w:t>
      </w:r>
      <w:r w:rsidR="00080B92" w:rsidRPr="008F1F2F">
        <w:rPr>
          <w:szCs w:val="24"/>
        </w:rPr>
        <w:t>_____</w:t>
      </w:r>
      <w:r w:rsidRPr="008F1F2F">
        <w:rPr>
          <w:szCs w:val="24"/>
        </w:rPr>
        <w:t xml:space="preserve"> руб.</w:t>
      </w:r>
      <w:r w:rsidR="00600A5F" w:rsidRPr="008F1F2F">
        <w:rPr>
          <w:szCs w:val="24"/>
        </w:rPr>
        <w:t>;</w:t>
      </w:r>
      <w:r w:rsidRPr="008F1F2F">
        <w:rPr>
          <w:szCs w:val="24"/>
        </w:rPr>
        <w:t xml:space="preserve"> </w:t>
      </w:r>
    </w:p>
    <w:p w:rsidR="00AE533E" w:rsidRPr="008F1F2F" w:rsidRDefault="00AE533E" w:rsidP="00E843B5">
      <w:pPr>
        <w:pStyle w:val="af1"/>
        <w:ind w:firstLine="709"/>
        <w:rPr>
          <w:szCs w:val="24"/>
        </w:rPr>
      </w:pPr>
      <w:r w:rsidRPr="008F1F2F">
        <w:rPr>
          <w:szCs w:val="24"/>
        </w:rPr>
        <w:t>Вступительный взнос в размере</w:t>
      </w:r>
      <w:r w:rsidR="00F126C3" w:rsidRPr="008F1F2F">
        <w:rPr>
          <w:szCs w:val="24"/>
        </w:rPr>
        <w:t>_</w:t>
      </w:r>
      <w:r w:rsidR="00756731">
        <w:rPr>
          <w:szCs w:val="24"/>
        </w:rPr>
        <w:t>1000</w:t>
      </w:r>
      <w:r w:rsidR="00080B92" w:rsidRPr="008F1F2F">
        <w:rPr>
          <w:szCs w:val="24"/>
        </w:rPr>
        <w:t>___</w:t>
      </w:r>
      <w:r w:rsidR="00F126C3" w:rsidRPr="008F1F2F">
        <w:rPr>
          <w:szCs w:val="24"/>
        </w:rPr>
        <w:t>___</w:t>
      </w:r>
      <w:r w:rsidRPr="008F1F2F">
        <w:rPr>
          <w:szCs w:val="24"/>
        </w:rPr>
        <w:t xml:space="preserve"> руб.</w:t>
      </w:r>
    </w:p>
    <w:p w:rsidR="008306C4" w:rsidRPr="008F1F2F" w:rsidRDefault="008306C4" w:rsidP="008306C4">
      <w:pPr>
        <w:pStyle w:val="af1"/>
        <w:ind w:firstLine="709"/>
        <w:jc w:val="right"/>
        <w:rPr>
          <w:szCs w:val="24"/>
        </w:rPr>
      </w:pPr>
    </w:p>
    <w:p w:rsidR="00851F67" w:rsidRPr="008F1F2F" w:rsidRDefault="0040472A" w:rsidP="0040472A">
      <w:pPr>
        <w:pStyle w:val="af1"/>
        <w:rPr>
          <w:szCs w:val="24"/>
        </w:rPr>
      </w:pPr>
      <w:r w:rsidRPr="008F1F2F">
        <w:rPr>
          <w:szCs w:val="24"/>
        </w:rPr>
        <w:tab/>
      </w:r>
      <w:r w:rsidR="00851F67" w:rsidRPr="008F1F2F">
        <w:rPr>
          <w:szCs w:val="24"/>
        </w:rPr>
        <w:t xml:space="preserve">Условия деятельности Кредитного потребительского кооператива </w:t>
      </w:r>
      <w:r w:rsidR="009A7CC6" w:rsidRPr="008F1F2F">
        <w:rPr>
          <w:szCs w:val="24"/>
        </w:rPr>
        <w:t>«ОБРАЗОВАНИЕ</w:t>
      </w:r>
      <w:r w:rsidRPr="008F1F2F">
        <w:rPr>
          <w:szCs w:val="24"/>
        </w:rPr>
        <w:t>»</w:t>
      </w:r>
      <w:r w:rsidR="00851F67" w:rsidRPr="008F1F2F">
        <w:rPr>
          <w:szCs w:val="24"/>
        </w:rPr>
        <w:t>,</w:t>
      </w:r>
      <w:r w:rsidR="00F27E6F" w:rsidRPr="008F1F2F">
        <w:rPr>
          <w:szCs w:val="24"/>
        </w:rPr>
        <w:t xml:space="preserve"> права и обязанности его членов</w:t>
      </w:r>
      <w:r w:rsidR="00851F67" w:rsidRPr="008F1F2F">
        <w:rPr>
          <w:szCs w:val="24"/>
        </w:rPr>
        <w:t xml:space="preserve"> </w:t>
      </w:r>
      <w:r w:rsidR="00B3360F" w:rsidRPr="008F1F2F">
        <w:rPr>
          <w:szCs w:val="24"/>
        </w:rPr>
        <w:t>нам</w:t>
      </w:r>
      <w:r w:rsidR="00851F67" w:rsidRPr="008F1F2F">
        <w:rPr>
          <w:szCs w:val="24"/>
        </w:rPr>
        <w:t xml:space="preserve"> разъяснены, понятны и полностью </w:t>
      </w:r>
      <w:r w:rsidR="00B3360F" w:rsidRPr="008F1F2F">
        <w:rPr>
          <w:szCs w:val="24"/>
        </w:rPr>
        <w:t xml:space="preserve">нами </w:t>
      </w:r>
      <w:r w:rsidR="00851F67" w:rsidRPr="008F1F2F">
        <w:rPr>
          <w:szCs w:val="24"/>
        </w:rPr>
        <w:t xml:space="preserve"> принимаются.</w:t>
      </w:r>
    </w:p>
    <w:p w:rsidR="0040472A" w:rsidRPr="00E843B5" w:rsidRDefault="001A15B0" w:rsidP="0040472A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 xml:space="preserve"> </w:t>
      </w:r>
      <w:r w:rsidR="0040472A" w:rsidRPr="00E843B5">
        <w:rPr>
          <w:sz w:val="20"/>
          <w:szCs w:val="20"/>
        </w:rPr>
        <w:t>«____» ________ 20</w:t>
      </w:r>
      <w:r w:rsidR="00067FCB">
        <w:rPr>
          <w:sz w:val="20"/>
          <w:szCs w:val="20"/>
        </w:rPr>
        <w:t>_</w:t>
      </w:r>
      <w:r w:rsidR="0040472A" w:rsidRPr="00E843B5">
        <w:rPr>
          <w:sz w:val="20"/>
          <w:szCs w:val="20"/>
        </w:rPr>
        <w:t xml:space="preserve">__ г.      </w:t>
      </w:r>
      <w:r w:rsidR="0040472A">
        <w:rPr>
          <w:sz w:val="20"/>
          <w:szCs w:val="20"/>
        </w:rPr>
        <w:t xml:space="preserve">                                  </w:t>
      </w:r>
      <w:r w:rsidR="0040472A" w:rsidRPr="00E843B5">
        <w:rPr>
          <w:sz w:val="20"/>
          <w:szCs w:val="20"/>
        </w:rPr>
        <w:t>_______________</w:t>
      </w:r>
      <w:r w:rsidR="0040472A">
        <w:rPr>
          <w:sz w:val="20"/>
          <w:szCs w:val="20"/>
        </w:rPr>
        <w:t>/_____________</w:t>
      </w:r>
      <w:r w:rsidR="0040472A" w:rsidRPr="00E843B5">
        <w:rPr>
          <w:sz w:val="20"/>
          <w:szCs w:val="20"/>
        </w:rPr>
        <w:t>_____________</w:t>
      </w:r>
      <w:r w:rsidR="00080B92">
        <w:rPr>
          <w:sz w:val="20"/>
          <w:szCs w:val="20"/>
        </w:rPr>
        <w:t>/</w:t>
      </w:r>
      <w:r w:rsidR="0040472A" w:rsidRPr="00E843B5">
        <w:rPr>
          <w:sz w:val="20"/>
          <w:szCs w:val="20"/>
        </w:rPr>
        <w:t>_</w:t>
      </w:r>
    </w:p>
    <w:p w:rsidR="0040472A" w:rsidRPr="0040472A" w:rsidRDefault="009C2F64" w:rsidP="0040472A">
      <w:pPr>
        <w:pStyle w:val="af1"/>
        <w:ind w:firstLine="709"/>
        <w:rPr>
          <w:sz w:val="14"/>
          <w:szCs w:val="14"/>
        </w:rPr>
      </w:pPr>
      <w:r>
        <w:rPr>
          <w:sz w:val="20"/>
          <w:szCs w:val="20"/>
        </w:rPr>
        <w:t xml:space="preserve">          </w:t>
      </w:r>
      <w:r w:rsidR="0040472A" w:rsidRPr="00E843B5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0472A" w:rsidRPr="00E843B5">
        <w:rPr>
          <w:sz w:val="20"/>
          <w:szCs w:val="20"/>
        </w:rPr>
        <w:t xml:space="preserve">   </w:t>
      </w:r>
      <w:r w:rsidR="0040472A" w:rsidRPr="0040472A">
        <w:rPr>
          <w:sz w:val="14"/>
          <w:szCs w:val="14"/>
        </w:rPr>
        <w:t>(подпись, фамилия и инициалы</w:t>
      </w:r>
      <w:r w:rsidR="00B3360F">
        <w:rPr>
          <w:sz w:val="14"/>
          <w:szCs w:val="14"/>
        </w:rPr>
        <w:t xml:space="preserve"> представителя</w:t>
      </w:r>
      <w:r w:rsidR="0040472A" w:rsidRPr="0040472A">
        <w:rPr>
          <w:sz w:val="14"/>
          <w:szCs w:val="14"/>
        </w:rPr>
        <w:t xml:space="preserve">  кандидата)</w:t>
      </w:r>
    </w:p>
    <w:p w:rsidR="003A7465" w:rsidRDefault="003A7465" w:rsidP="008306C4">
      <w:pPr>
        <w:pStyle w:val="af1"/>
        <w:rPr>
          <w:szCs w:val="24"/>
        </w:rPr>
      </w:pPr>
    </w:p>
    <w:p w:rsidR="008306C4" w:rsidRPr="008F1F2F" w:rsidRDefault="008306C4" w:rsidP="008306C4">
      <w:pPr>
        <w:pStyle w:val="af1"/>
        <w:rPr>
          <w:szCs w:val="24"/>
        </w:rPr>
      </w:pPr>
      <w:r w:rsidRPr="008F1F2F">
        <w:rPr>
          <w:szCs w:val="24"/>
        </w:rPr>
        <w:t>Решением Правления Кредитного потребительского кооператива «</w:t>
      </w:r>
      <w:r w:rsidR="009A7CC6" w:rsidRPr="008F1F2F">
        <w:rPr>
          <w:szCs w:val="24"/>
        </w:rPr>
        <w:t>ОБРАЗОВАНИЕ</w:t>
      </w:r>
      <w:r w:rsidRPr="008F1F2F">
        <w:rPr>
          <w:szCs w:val="24"/>
        </w:rPr>
        <w:t xml:space="preserve">»  </w:t>
      </w:r>
    </w:p>
    <w:p w:rsidR="008306C4" w:rsidRPr="008F1F2F" w:rsidRDefault="008306C4" w:rsidP="008306C4">
      <w:pPr>
        <w:pStyle w:val="af1"/>
        <w:rPr>
          <w:szCs w:val="24"/>
        </w:rPr>
      </w:pPr>
      <w:proofErr w:type="gramStart"/>
      <w:r w:rsidRPr="008F1F2F">
        <w:rPr>
          <w:szCs w:val="24"/>
          <w:u w:val="single"/>
        </w:rPr>
        <w:t>принять/ не принять</w:t>
      </w:r>
      <w:proofErr w:type="gramEnd"/>
      <w:r w:rsidRPr="008F1F2F">
        <w:rPr>
          <w:szCs w:val="24"/>
        </w:rPr>
        <w:t xml:space="preserve"> в члены Кооператива после уплаты паевого и вступительного взноса.</w:t>
      </w:r>
    </w:p>
    <w:p w:rsidR="008306C4" w:rsidRPr="009C2F64" w:rsidRDefault="008306C4" w:rsidP="008306C4">
      <w:pPr>
        <w:pStyle w:val="af1"/>
        <w:rPr>
          <w:sz w:val="14"/>
          <w:szCs w:val="14"/>
        </w:rPr>
      </w:pPr>
      <w:r>
        <w:rPr>
          <w:sz w:val="14"/>
          <w:szCs w:val="14"/>
        </w:rPr>
        <w:t xml:space="preserve">    не нужное зачеркнуть</w:t>
      </w:r>
    </w:p>
    <w:p w:rsidR="008306C4" w:rsidRDefault="008306C4" w:rsidP="008306C4">
      <w:pPr>
        <w:pStyle w:val="af1"/>
        <w:jc w:val="right"/>
        <w:rPr>
          <w:sz w:val="20"/>
          <w:szCs w:val="20"/>
        </w:rPr>
      </w:pPr>
      <w:r w:rsidRPr="009C2F64">
        <w:rPr>
          <w:sz w:val="20"/>
          <w:szCs w:val="20"/>
        </w:rPr>
        <w:t xml:space="preserve">Протокол №____ </w:t>
      </w:r>
      <w:r>
        <w:rPr>
          <w:sz w:val="20"/>
          <w:szCs w:val="20"/>
        </w:rPr>
        <w:t>от «____»________20_</w:t>
      </w:r>
      <w:r w:rsidRPr="009C2F64">
        <w:rPr>
          <w:sz w:val="20"/>
          <w:szCs w:val="20"/>
        </w:rPr>
        <w:t>_г.</w:t>
      </w:r>
    </w:p>
    <w:p w:rsidR="0026279E" w:rsidRDefault="0026279E" w:rsidP="008306C4">
      <w:pPr>
        <w:pStyle w:val="af1"/>
        <w:jc w:val="right"/>
        <w:rPr>
          <w:sz w:val="20"/>
          <w:szCs w:val="20"/>
        </w:rPr>
      </w:pPr>
    </w:p>
    <w:p w:rsidR="00E87358" w:rsidRPr="00166790" w:rsidRDefault="00166790" w:rsidP="005B3087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735D7">
        <w:rPr>
          <w:sz w:val="20"/>
          <w:szCs w:val="20"/>
        </w:rPr>
        <w:tab/>
      </w:r>
      <w:r w:rsidR="009735D7">
        <w:rPr>
          <w:sz w:val="20"/>
          <w:szCs w:val="20"/>
        </w:rPr>
        <w:tab/>
      </w:r>
      <w:r w:rsidR="009735D7">
        <w:rPr>
          <w:sz w:val="20"/>
          <w:szCs w:val="20"/>
        </w:rPr>
        <w:tab/>
      </w:r>
      <w:r w:rsidR="009735D7">
        <w:rPr>
          <w:sz w:val="20"/>
          <w:szCs w:val="20"/>
        </w:rPr>
        <w:tab/>
      </w:r>
      <w:r w:rsidR="009735D7">
        <w:rPr>
          <w:sz w:val="20"/>
          <w:szCs w:val="20"/>
        </w:rPr>
        <w:tab/>
      </w:r>
      <w:r w:rsidR="009735D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E87358">
        <w:rPr>
          <w:sz w:val="20"/>
          <w:szCs w:val="20"/>
        </w:rPr>
        <w:t xml:space="preserve">Председатель правления </w:t>
      </w:r>
      <w:r w:rsidR="00E87358" w:rsidRPr="00E843B5">
        <w:rPr>
          <w:sz w:val="20"/>
          <w:szCs w:val="20"/>
        </w:rPr>
        <w:t>_______________</w:t>
      </w:r>
      <w:r w:rsidR="00E87358">
        <w:rPr>
          <w:sz w:val="20"/>
          <w:szCs w:val="20"/>
        </w:rPr>
        <w:t xml:space="preserve">/ </w:t>
      </w:r>
      <w:r w:rsidR="005B3087" w:rsidRPr="00166790">
        <w:rPr>
          <w:sz w:val="20"/>
          <w:szCs w:val="20"/>
        </w:rPr>
        <w:t xml:space="preserve"> </w:t>
      </w:r>
      <w:r w:rsidR="009735D7">
        <w:rPr>
          <w:sz w:val="20"/>
          <w:szCs w:val="20"/>
        </w:rPr>
        <w:t>А.В. Соколов/</w:t>
      </w:r>
      <w:r w:rsidR="005B3087" w:rsidRPr="00166790">
        <w:rPr>
          <w:sz w:val="20"/>
          <w:szCs w:val="20"/>
        </w:rPr>
        <w:t xml:space="preserve">                   </w:t>
      </w:r>
    </w:p>
    <w:p w:rsidR="0026279E" w:rsidRDefault="0026279E" w:rsidP="008306C4">
      <w:pPr>
        <w:pStyle w:val="af1"/>
        <w:jc w:val="right"/>
        <w:rPr>
          <w:sz w:val="20"/>
          <w:szCs w:val="20"/>
        </w:rPr>
      </w:pPr>
    </w:p>
    <w:p w:rsidR="0026279E" w:rsidRDefault="0026279E" w:rsidP="0026279E">
      <w:pPr>
        <w:pStyle w:val="af1"/>
        <w:rPr>
          <w:sz w:val="20"/>
          <w:szCs w:val="20"/>
        </w:rPr>
      </w:pPr>
      <w:r w:rsidRPr="00E843B5">
        <w:rPr>
          <w:sz w:val="20"/>
          <w:szCs w:val="20"/>
        </w:rPr>
        <w:t>Паевой взнос в размере</w:t>
      </w:r>
      <w:r w:rsidR="00ED7363">
        <w:rPr>
          <w:sz w:val="20"/>
          <w:szCs w:val="20"/>
        </w:rPr>
        <w:t xml:space="preserve"> </w:t>
      </w:r>
      <w:r w:rsidR="009A7CC6">
        <w:rPr>
          <w:sz w:val="20"/>
          <w:szCs w:val="20"/>
        </w:rPr>
        <w:t>_______</w:t>
      </w:r>
      <w:r w:rsidR="00080B92">
        <w:rPr>
          <w:sz w:val="20"/>
          <w:szCs w:val="20"/>
        </w:rPr>
        <w:t>__</w:t>
      </w:r>
      <w:r w:rsidR="009A7CC6">
        <w:rPr>
          <w:sz w:val="20"/>
          <w:szCs w:val="20"/>
        </w:rPr>
        <w:t>_</w:t>
      </w:r>
      <w:r w:rsidRPr="00E843B5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и в</w:t>
      </w:r>
      <w:r w:rsidRPr="00E843B5">
        <w:rPr>
          <w:sz w:val="20"/>
          <w:szCs w:val="20"/>
        </w:rPr>
        <w:t xml:space="preserve">ступительный взнос в размере </w:t>
      </w:r>
      <w:proofErr w:type="spellStart"/>
      <w:r w:rsidR="009A7CC6">
        <w:rPr>
          <w:sz w:val="20"/>
          <w:szCs w:val="20"/>
        </w:rPr>
        <w:t>__</w:t>
      </w:r>
      <w:r w:rsidR="00080B92">
        <w:rPr>
          <w:sz w:val="20"/>
          <w:szCs w:val="20"/>
        </w:rPr>
        <w:t>__</w:t>
      </w:r>
      <w:r w:rsidR="009A7CC6">
        <w:rPr>
          <w:sz w:val="20"/>
          <w:szCs w:val="20"/>
        </w:rPr>
        <w:t>_______</w:t>
      </w:r>
      <w:r w:rsidRPr="00E843B5">
        <w:rPr>
          <w:sz w:val="20"/>
          <w:szCs w:val="20"/>
        </w:rPr>
        <w:t>руб</w:t>
      </w:r>
      <w:proofErr w:type="spellEnd"/>
      <w:r w:rsidRPr="00E843B5">
        <w:rPr>
          <w:sz w:val="20"/>
          <w:szCs w:val="20"/>
        </w:rPr>
        <w:t>.</w:t>
      </w:r>
      <w:r>
        <w:rPr>
          <w:sz w:val="20"/>
          <w:szCs w:val="20"/>
        </w:rPr>
        <w:t xml:space="preserve"> внесены «____»________20_</w:t>
      </w:r>
      <w:r w:rsidRPr="009C2F64">
        <w:rPr>
          <w:sz w:val="20"/>
          <w:szCs w:val="20"/>
        </w:rPr>
        <w:t>_г.</w:t>
      </w:r>
    </w:p>
    <w:p w:rsidR="0026279E" w:rsidRDefault="0026279E" w:rsidP="0026279E">
      <w:pPr>
        <w:pStyle w:val="af1"/>
        <w:jc w:val="right"/>
        <w:rPr>
          <w:sz w:val="20"/>
          <w:szCs w:val="20"/>
        </w:rPr>
      </w:pPr>
    </w:p>
    <w:p w:rsidR="00E87358" w:rsidRDefault="00C24665" w:rsidP="00E87358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Гл. б</w:t>
      </w:r>
      <w:r w:rsidR="00E87358">
        <w:rPr>
          <w:sz w:val="20"/>
          <w:szCs w:val="20"/>
        </w:rPr>
        <w:t xml:space="preserve">ухгалтер </w:t>
      </w:r>
      <w:r w:rsidR="00E87358" w:rsidRPr="00E843B5">
        <w:rPr>
          <w:sz w:val="20"/>
          <w:szCs w:val="20"/>
        </w:rPr>
        <w:t>_______________</w:t>
      </w:r>
      <w:r w:rsidR="00BA5688">
        <w:rPr>
          <w:sz w:val="20"/>
          <w:szCs w:val="20"/>
        </w:rPr>
        <w:t>/</w:t>
      </w:r>
      <w:r w:rsidR="009B7601">
        <w:rPr>
          <w:sz w:val="20"/>
          <w:szCs w:val="20"/>
        </w:rPr>
        <w:t>________________</w:t>
      </w:r>
      <w:r w:rsidR="00BA5688">
        <w:rPr>
          <w:sz w:val="20"/>
          <w:szCs w:val="20"/>
        </w:rPr>
        <w:t>./</w:t>
      </w:r>
    </w:p>
    <w:p w:rsidR="0026279E" w:rsidRDefault="0026279E" w:rsidP="0026279E">
      <w:pPr>
        <w:pStyle w:val="af1"/>
        <w:rPr>
          <w:sz w:val="20"/>
          <w:szCs w:val="20"/>
        </w:rPr>
      </w:pPr>
    </w:p>
    <w:p w:rsidR="009735D7" w:rsidRDefault="009735D7" w:rsidP="00E37A18">
      <w:pPr>
        <w:pStyle w:val="af1"/>
        <w:ind w:firstLine="709"/>
        <w:jc w:val="center"/>
        <w:rPr>
          <w:b/>
          <w:szCs w:val="24"/>
        </w:rPr>
      </w:pPr>
    </w:p>
    <w:p w:rsidR="00E37A18" w:rsidRDefault="009D0443" w:rsidP="00E37A18">
      <w:pPr>
        <w:pStyle w:val="af1"/>
        <w:ind w:firstLine="709"/>
        <w:jc w:val="center"/>
        <w:rPr>
          <w:b/>
          <w:szCs w:val="24"/>
        </w:rPr>
      </w:pPr>
      <w:r w:rsidRPr="008306C4">
        <w:rPr>
          <w:b/>
          <w:szCs w:val="24"/>
        </w:rPr>
        <w:t xml:space="preserve">Представляем сведения </w:t>
      </w:r>
      <w:r w:rsidR="00E37A18" w:rsidRPr="008306C4">
        <w:rPr>
          <w:b/>
          <w:szCs w:val="24"/>
        </w:rPr>
        <w:t>для внесения в реестр  членов кредитного кооператива (пайщиков):</w:t>
      </w:r>
    </w:p>
    <w:p w:rsidR="008306C4" w:rsidRPr="008306C4" w:rsidRDefault="008306C4" w:rsidP="00E37A18">
      <w:pPr>
        <w:pStyle w:val="af1"/>
        <w:ind w:firstLine="709"/>
        <w:jc w:val="center"/>
        <w:rPr>
          <w:b/>
          <w:szCs w:val="24"/>
        </w:rPr>
      </w:pPr>
    </w:p>
    <w:p w:rsidR="00E37A18" w:rsidRPr="001B4C58" w:rsidRDefault="009D0443" w:rsidP="00E37A18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/>
          <w:bCs/>
          <w:szCs w:val="24"/>
        </w:rPr>
      </w:pPr>
      <w:r>
        <w:rPr>
          <w:b/>
          <w:bCs/>
          <w:szCs w:val="24"/>
        </w:rPr>
        <w:t>О ю</w:t>
      </w:r>
      <w:r w:rsidR="00E37A18" w:rsidRPr="001B4C58">
        <w:rPr>
          <w:b/>
          <w:bCs/>
          <w:szCs w:val="24"/>
        </w:rPr>
        <w:t>ридическ</w:t>
      </w:r>
      <w:r>
        <w:rPr>
          <w:b/>
          <w:bCs/>
          <w:szCs w:val="24"/>
        </w:rPr>
        <w:t>ом</w:t>
      </w:r>
      <w:r w:rsidR="00E37A18" w:rsidRPr="001B4C58">
        <w:rPr>
          <w:b/>
          <w:bCs/>
          <w:szCs w:val="24"/>
        </w:rPr>
        <w:t xml:space="preserve"> лиц</w:t>
      </w:r>
      <w:r>
        <w:rPr>
          <w:b/>
          <w:bCs/>
          <w:szCs w:val="24"/>
        </w:rPr>
        <w:t>е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полное наименование организации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государственный регистрационный номер записи о государственной регистрации юридического лица, дата записи о создании в Едином государственном реестре юридических лиц, идентификационный номер налогоплат</w:t>
      </w:r>
      <w:r w:rsidR="009D0443">
        <w:rPr>
          <w:bCs/>
          <w:szCs w:val="24"/>
        </w:rPr>
        <w:t>ельщика - для юридического лица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ОГРН _______________________________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ИНН ________________________________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КПП 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юридический адрес организа</w:t>
      </w:r>
      <w:r w:rsidR="009D0443">
        <w:rPr>
          <w:bCs/>
          <w:szCs w:val="24"/>
        </w:rPr>
        <w:t>ции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место фактического нахождения организации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номер телефона, в т.ч. сотовый</w:t>
      </w:r>
      <w:r w:rsidR="009D0443">
        <w:rPr>
          <w:bCs/>
          <w:szCs w:val="24"/>
        </w:rPr>
        <w:t>, единоличного исполнительного органа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9D0443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>
        <w:rPr>
          <w:bCs/>
          <w:szCs w:val="24"/>
        </w:rPr>
        <w:t>электронный адрес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9D0443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>
        <w:rPr>
          <w:bCs/>
          <w:szCs w:val="24"/>
        </w:rPr>
        <w:t>реквизиты расчетного счета</w:t>
      </w:r>
    </w:p>
    <w:p w:rsidR="00E87358" w:rsidRDefault="00E87358" w:rsidP="00E87358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  <w:r>
        <w:rPr>
          <w:bCs/>
          <w:szCs w:val="24"/>
        </w:rPr>
        <w:t>Банк _________________________________________________________________</w:t>
      </w:r>
    </w:p>
    <w:p w:rsidR="00E87358" w:rsidRDefault="00E87358" w:rsidP="00E87358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  <w:proofErr w:type="spellStart"/>
      <w:r>
        <w:rPr>
          <w:bCs/>
          <w:szCs w:val="24"/>
        </w:rPr>
        <w:t>Кор</w:t>
      </w:r>
      <w:proofErr w:type="spell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>. _____________________________________БИК _____________________</w:t>
      </w:r>
    </w:p>
    <w:p w:rsidR="00E87358" w:rsidRDefault="00E87358" w:rsidP="00E87358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  <w:proofErr w:type="spellStart"/>
      <w:r>
        <w:rPr>
          <w:bCs/>
          <w:szCs w:val="24"/>
        </w:rPr>
        <w:t>Расч</w:t>
      </w:r>
      <w:proofErr w:type="spell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>. ____________________________________ ИНН _____________________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_____________________________________________________________________.</w:t>
      </w:r>
    </w:p>
    <w:p w:rsidR="00E37A18" w:rsidRDefault="00080B92" w:rsidP="00E37A18">
      <w:pPr>
        <w:pStyle w:val="af1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В случае изменения любого из вышеперечисленных пунктов сведений, обязуемся сообщить об этом в КПК «ОБРАЗОВАНИЕ»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10 дней.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2770"/>
        <w:gridCol w:w="1448"/>
      </w:tblGrid>
      <w:tr w:rsidR="009D0443" w:rsidRPr="009D0443" w:rsidTr="009D0443">
        <w:tc>
          <w:tcPr>
            <w:tcW w:w="2835" w:type="dxa"/>
            <w:tcBorders>
              <w:bottom w:val="single" w:sz="4" w:space="0" w:color="auto"/>
            </w:tcBorders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D0443">
              <w:rPr>
                <w:bCs/>
                <w:sz w:val="20"/>
                <w:szCs w:val="20"/>
              </w:rPr>
              <w:t>одпись представителя</w:t>
            </w:r>
          </w:p>
        </w:tc>
      </w:tr>
      <w:tr w:rsidR="009D0443" w:rsidRPr="009D0443" w:rsidTr="009D044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Ф.И.О.</w:t>
            </w:r>
          </w:p>
        </w:tc>
      </w:tr>
      <w:tr w:rsidR="009D0443" w:rsidRPr="009D0443" w:rsidTr="009D044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дата</w:t>
            </w:r>
          </w:p>
        </w:tc>
      </w:tr>
    </w:tbl>
    <w:p w:rsidR="00E37A18" w:rsidRDefault="00E37A18" w:rsidP="009D0443">
      <w:pPr>
        <w:pStyle w:val="af1"/>
        <w:ind w:firstLine="709"/>
        <w:jc w:val="right"/>
        <w:rPr>
          <w:sz w:val="20"/>
          <w:szCs w:val="20"/>
        </w:rPr>
      </w:pPr>
    </w:p>
    <w:p w:rsidR="009D0443" w:rsidRDefault="009D0443" w:rsidP="009D0443">
      <w:pPr>
        <w:pStyle w:val="af1"/>
        <w:ind w:firstLine="709"/>
        <w:jc w:val="right"/>
        <w:rPr>
          <w:sz w:val="20"/>
          <w:szCs w:val="20"/>
        </w:rPr>
      </w:pPr>
    </w:p>
    <w:p w:rsidR="009D0443" w:rsidRPr="009D0443" w:rsidRDefault="009D0443" w:rsidP="009D0443">
      <w:pPr>
        <w:pStyle w:val="af1"/>
        <w:ind w:firstLine="709"/>
        <w:jc w:val="lef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0443">
        <w:rPr>
          <w:sz w:val="32"/>
          <w:szCs w:val="32"/>
        </w:rPr>
        <w:tab/>
      </w:r>
      <w:proofErr w:type="spellStart"/>
      <w:r w:rsidRPr="009D0443">
        <w:rPr>
          <w:sz w:val="32"/>
          <w:szCs w:val="32"/>
        </w:rPr>
        <w:t>мп</w:t>
      </w:r>
      <w:proofErr w:type="spellEnd"/>
    </w:p>
    <w:sectPr w:rsidR="009D0443" w:rsidRPr="009D0443" w:rsidSect="003A7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6A" w:rsidRDefault="0057116A" w:rsidP="00205C9B">
      <w:pPr>
        <w:spacing w:after="0" w:line="240" w:lineRule="auto"/>
      </w:pPr>
      <w:r>
        <w:separator/>
      </w:r>
    </w:p>
  </w:endnote>
  <w:endnote w:type="continuationSeparator" w:id="0">
    <w:p w:rsidR="0057116A" w:rsidRDefault="0057116A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7" w:rsidRDefault="009735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CB" w:rsidRPr="00067FCB" w:rsidRDefault="000F730C" w:rsidP="00067FC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rPr>
        <w:rFonts w:ascii="Cambria" w:hAnsi="Cambria"/>
        <w:lang w:val="ru-RU"/>
      </w:rPr>
      <w:t xml:space="preserve">                                                                         </w:t>
    </w:r>
    <w:r w:rsidR="003C6C1E">
      <w:rPr>
        <w:rFonts w:ascii="Cambria" w:hAnsi="Cambria"/>
        <w:lang w:val="ru-RU"/>
      </w:rPr>
      <w:t>КПК «ОБРАЗОВАНИЕ»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7" w:rsidRDefault="00973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6A" w:rsidRDefault="0057116A" w:rsidP="00205C9B">
      <w:pPr>
        <w:spacing w:after="0" w:line="240" w:lineRule="auto"/>
      </w:pPr>
      <w:r>
        <w:separator/>
      </w:r>
    </w:p>
  </w:footnote>
  <w:footnote w:type="continuationSeparator" w:id="0">
    <w:p w:rsidR="0057116A" w:rsidRDefault="0057116A" w:rsidP="002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7" w:rsidRDefault="009735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B5" w:rsidRPr="009735D7" w:rsidRDefault="00E843B5" w:rsidP="009735D7">
    <w:pPr>
      <w:pStyle w:val="a6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7" w:rsidRDefault="009735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A9"/>
    <w:multiLevelType w:val="hybridMultilevel"/>
    <w:tmpl w:val="955A338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83AB8"/>
    <w:rsid w:val="00011C27"/>
    <w:rsid w:val="00023DCC"/>
    <w:rsid w:val="00026D34"/>
    <w:rsid w:val="00041AB1"/>
    <w:rsid w:val="00045D31"/>
    <w:rsid w:val="00047F5B"/>
    <w:rsid w:val="00067FCB"/>
    <w:rsid w:val="000715C8"/>
    <w:rsid w:val="00071C42"/>
    <w:rsid w:val="00080B92"/>
    <w:rsid w:val="000A17A0"/>
    <w:rsid w:val="000B3765"/>
    <w:rsid w:val="000C1524"/>
    <w:rsid w:val="000C1B4E"/>
    <w:rsid w:val="000C414F"/>
    <w:rsid w:val="000C5304"/>
    <w:rsid w:val="000D265B"/>
    <w:rsid w:val="000D6D29"/>
    <w:rsid w:val="000E0271"/>
    <w:rsid w:val="000E3D75"/>
    <w:rsid w:val="000F38A3"/>
    <w:rsid w:val="000F730C"/>
    <w:rsid w:val="00107708"/>
    <w:rsid w:val="00111DB1"/>
    <w:rsid w:val="00122A40"/>
    <w:rsid w:val="00124505"/>
    <w:rsid w:val="00133D1E"/>
    <w:rsid w:val="00143EC8"/>
    <w:rsid w:val="0015133E"/>
    <w:rsid w:val="001526F4"/>
    <w:rsid w:val="001604B3"/>
    <w:rsid w:val="00166790"/>
    <w:rsid w:val="00196D18"/>
    <w:rsid w:val="001A15B0"/>
    <w:rsid w:val="001B35F9"/>
    <w:rsid w:val="001D0B22"/>
    <w:rsid w:val="001D1A23"/>
    <w:rsid w:val="001D61DE"/>
    <w:rsid w:val="001D6212"/>
    <w:rsid w:val="001D700C"/>
    <w:rsid w:val="001F2FD6"/>
    <w:rsid w:val="00200143"/>
    <w:rsid w:val="00205C9B"/>
    <w:rsid w:val="00206FCD"/>
    <w:rsid w:val="00212BEA"/>
    <w:rsid w:val="00214DFD"/>
    <w:rsid w:val="00217848"/>
    <w:rsid w:val="00233521"/>
    <w:rsid w:val="0026279E"/>
    <w:rsid w:val="002A48FD"/>
    <w:rsid w:val="002B06F2"/>
    <w:rsid w:val="002B132E"/>
    <w:rsid w:val="002C1038"/>
    <w:rsid w:val="002C4812"/>
    <w:rsid w:val="002C5FB0"/>
    <w:rsid w:val="002D5B6B"/>
    <w:rsid w:val="002E7DAF"/>
    <w:rsid w:val="002F3B5C"/>
    <w:rsid w:val="003025CE"/>
    <w:rsid w:val="00306232"/>
    <w:rsid w:val="00307960"/>
    <w:rsid w:val="00312C9D"/>
    <w:rsid w:val="00325014"/>
    <w:rsid w:val="0032642A"/>
    <w:rsid w:val="003347A7"/>
    <w:rsid w:val="00337567"/>
    <w:rsid w:val="00350BC2"/>
    <w:rsid w:val="00355643"/>
    <w:rsid w:val="003643D4"/>
    <w:rsid w:val="00382153"/>
    <w:rsid w:val="003875DD"/>
    <w:rsid w:val="003A31B4"/>
    <w:rsid w:val="003A7092"/>
    <w:rsid w:val="003A7465"/>
    <w:rsid w:val="003C0F52"/>
    <w:rsid w:val="003C6370"/>
    <w:rsid w:val="003C6C1E"/>
    <w:rsid w:val="003F2A73"/>
    <w:rsid w:val="0040472A"/>
    <w:rsid w:val="00407206"/>
    <w:rsid w:val="004121B0"/>
    <w:rsid w:val="004214F5"/>
    <w:rsid w:val="00433647"/>
    <w:rsid w:val="004416B2"/>
    <w:rsid w:val="00442184"/>
    <w:rsid w:val="0044400E"/>
    <w:rsid w:val="00457758"/>
    <w:rsid w:val="00462DB4"/>
    <w:rsid w:val="004705FD"/>
    <w:rsid w:val="00473C5A"/>
    <w:rsid w:val="0049098B"/>
    <w:rsid w:val="00493FA5"/>
    <w:rsid w:val="004965CC"/>
    <w:rsid w:val="004A1456"/>
    <w:rsid w:val="004A3B37"/>
    <w:rsid w:val="004B147F"/>
    <w:rsid w:val="004B2096"/>
    <w:rsid w:val="004C043D"/>
    <w:rsid w:val="004D68C0"/>
    <w:rsid w:val="004E0237"/>
    <w:rsid w:val="004E1B21"/>
    <w:rsid w:val="004E2B37"/>
    <w:rsid w:val="004E51E5"/>
    <w:rsid w:val="00500A24"/>
    <w:rsid w:val="005047FC"/>
    <w:rsid w:val="00506666"/>
    <w:rsid w:val="00507B08"/>
    <w:rsid w:val="0051222E"/>
    <w:rsid w:val="00517530"/>
    <w:rsid w:val="005178E2"/>
    <w:rsid w:val="00533D32"/>
    <w:rsid w:val="005504CF"/>
    <w:rsid w:val="00557EC7"/>
    <w:rsid w:val="00570386"/>
    <w:rsid w:val="0057116A"/>
    <w:rsid w:val="00575567"/>
    <w:rsid w:val="00576E0F"/>
    <w:rsid w:val="00576EF8"/>
    <w:rsid w:val="005849B7"/>
    <w:rsid w:val="005854B8"/>
    <w:rsid w:val="00587ED1"/>
    <w:rsid w:val="005A0FC2"/>
    <w:rsid w:val="005A33DF"/>
    <w:rsid w:val="005A4094"/>
    <w:rsid w:val="005A48DD"/>
    <w:rsid w:val="005B169D"/>
    <w:rsid w:val="005B1D98"/>
    <w:rsid w:val="005B2256"/>
    <w:rsid w:val="005B3087"/>
    <w:rsid w:val="005B4860"/>
    <w:rsid w:val="005C4FDA"/>
    <w:rsid w:val="005D679B"/>
    <w:rsid w:val="005E3E13"/>
    <w:rsid w:val="005F1F6D"/>
    <w:rsid w:val="005F2236"/>
    <w:rsid w:val="005F5C65"/>
    <w:rsid w:val="005F6298"/>
    <w:rsid w:val="00600A5F"/>
    <w:rsid w:val="006118DF"/>
    <w:rsid w:val="006119E9"/>
    <w:rsid w:val="006124DE"/>
    <w:rsid w:val="0062653A"/>
    <w:rsid w:val="00646F57"/>
    <w:rsid w:val="00652037"/>
    <w:rsid w:val="00652697"/>
    <w:rsid w:val="00654B80"/>
    <w:rsid w:val="0066255F"/>
    <w:rsid w:val="006843F8"/>
    <w:rsid w:val="0068453E"/>
    <w:rsid w:val="00693EAC"/>
    <w:rsid w:val="00696DC4"/>
    <w:rsid w:val="006A522F"/>
    <w:rsid w:val="006B2444"/>
    <w:rsid w:val="006B5411"/>
    <w:rsid w:val="006C2316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32A46"/>
    <w:rsid w:val="007415E3"/>
    <w:rsid w:val="00741834"/>
    <w:rsid w:val="007554EC"/>
    <w:rsid w:val="00755F33"/>
    <w:rsid w:val="00756731"/>
    <w:rsid w:val="00771705"/>
    <w:rsid w:val="00771FFD"/>
    <w:rsid w:val="0078531B"/>
    <w:rsid w:val="0079154F"/>
    <w:rsid w:val="007917ED"/>
    <w:rsid w:val="007A6E90"/>
    <w:rsid w:val="007A7EF8"/>
    <w:rsid w:val="007C4CFB"/>
    <w:rsid w:val="007E3FBD"/>
    <w:rsid w:val="007F0B82"/>
    <w:rsid w:val="007F20C7"/>
    <w:rsid w:val="00803BB9"/>
    <w:rsid w:val="008072D6"/>
    <w:rsid w:val="0081094E"/>
    <w:rsid w:val="00811FD3"/>
    <w:rsid w:val="00820994"/>
    <w:rsid w:val="008253C3"/>
    <w:rsid w:val="00827782"/>
    <w:rsid w:val="008306C4"/>
    <w:rsid w:val="008340C7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A32BF"/>
    <w:rsid w:val="008F01B8"/>
    <w:rsid w:val="008F1F2F"/>
    <w:rsid w:val="00911493"/>
    <w:rsid w:val="00911695"/>
    <w:rsid w:val="0091201B"/>
    <w:rsid w:val="00914DB6"/>
    <w:rsid w:val="00944553"/>
    <w:rsid w:val="00952CA4"/>
    <w:rsid w:val="00953737"/>
    <w:rsid w:val="009554CF"/>
    <w:rsid w:val="009735D7"/>
    <w:rsid w:val="00983D48"/>
    <w:rsid w:val="009A7CC6"/>
    <w:rsid w:val="009B1F6F"/>
    <w:rsid w:val="009B579C"/>
    <w:rsid w:val="009B7601"/>
    <w:rsid w:val="009C134B"/>
    <w:rsid w:val="009C2F64"/>
    <w:rsid w:val="009C5FB3"/>
    <w:rsid w:val="009C645A"/>
    <w:rsid w:val="009C6E34"/>
    <w:rsid w:val="009D0443"/>
    <w:rsid w:val="009D408F"/>
    <w:rsid w:val="009E1F0D"/>
    <w:rsid w:val="009F37F7"/>
    <w:rsid w:val="009F51E0"/>
    <w:rsid w:val="00A075B0"/>
    <w:rsid w:val="00A14142"/>
    <w:rsid w:val="00A14C00"/>
    <w:rsid w:val="00A22C5F"/>
    <w:rsid w:val="00A22E3B"/>
    <w:rsid w:val="00A27F84"/>
    <w:rsid w:val="00A46829"/>
    <w:rsid w:val="00A46D33"/>
    <w:rsid w:val="00A56884"/>
    <w:rsid w:val="00A76C57"/>
    <w:rsid w:val="00A76CEF"/>
    <w:rsid w:val="00A7732F"/>
    <w:rsid w:val="00A8236E"/>
    <w:rsid w:val="00A83AB8"/>
    <w:rsid w:val="00A95223"/>
    <w:rsid w:val="00AB04D0"/>
    <w:rsid w:val="00AC20F0"/>
    <w:rsid w:val="00AD5E93"/>
    <w:rsid w:val="00AD65B4"/>
    <w:rsid w:val="00AD7AD6"/>
    <w:rsid w:val="00AE533E"/>
    <w:rsid w:val="00AF0F54"/>
    <w:rsid w:val="00AF6244"/>
    <w:rsid w:val="00B00792"/>
    <w:rsid w:val="00B12E35"/>
    <w:rsid w:val="00B20A4D"/>
    <w:rsid w:val="00B21A05"/>
    <w:rsid w:val="00B229D7"/>
    <w:rsid w:val="00B24683"/>
    <w:rsid w:val="00B25F9A"/>
    <w:rsid w:val="00B27076"/>
    <w:rsid w:val="00B31192"/>
    <w:rsid w:val="00B3360F"/>
    <w:rsid w:val="00B412A9"/>
    <w:rsid w:val="00B432CB"/>
    <w:rsid w:val="00B4606D"/>
    <w:rsid w:val="00B72CFD"/>
    <w:rsid w:val="00B8044F"/>
    <w:rsid w:val="00B94C35"/>
    <w:rsid w:val="00B964F2"/>
    <w:rsid w:val="00BA0292"/>
    <w:rsid w:val="00BA5688"/>
    <w:rsid w:val="00BC4738"/>
    <w:rsid w:val="00BD4A3B"/>
    <w:rsid w:val="00BE2036"/>
    <w:rsid w:val="00BE335C"/>
    <w:rsid w:val="00C00311"/>
    <w:rsid w:val="00C03FF8"/>
    <w:rsid w:val="00C12138"/>
    <w:rsid w:val="00C12501"/>
    <w:rsid w:val="00C125A7"/>
    <w:rsid w:val="00C2295B"/>
    <w:rsid w:val="00C23C3D"/>
    <w:rsid w:val="00C24665"/>
    <w:rsid w:val="00C25F18"/>
    <w:rsid w:val="00C30B5E"/>
    <w:rsid w:val="00C5513D"/>
    <w:rsid w:val="00C5757E"/>
    <w:rsid w:val="00C66BDC"/>
    <w:rsid w:val="00C7508E"/>
    <w:rsid w:val="00C80D8D"/>
    <w:rsid w:val="00C8110D"/>
    <w:rsid w:val="00C848E0"/>
    <w:rsid w:val="00C85BC8"/>
    <w:rsid w:val="00CA17F3"/>
    <w:rsid w:val="00CA2D31"/>
    <w:rsid w:val="00CA44C6"/>
    <w:rsid w:val="00CB7EF0"/>
    <w:rsid w:val="00CE5CE2"/>
    <w:rsid w:val="00CE714B"/>
    <w:rsid w:val="00CF03F3"/>
    <w:rsid w:val="00CF15CE"/>
    <w:rsid w:val="00D00CDC"/>
    <w:rsid w:val="00D3523A"/>
    <w:rsid w:val="00D45737"/>
    <w:rsid w:val="00D45B15"/>
    <w:rsid w:val="00D71FA7"/>
    <w:rsid w:val="00D74D63"/>
    <w:rsid w:val="00D82391"/>
    <w:rsid w:val="00DA63B3"/>
    <w:rsid w:val="00DB2F6E"/>
    <w:rsid w:val="00DC3559"/>
    <w:rsid w:val="00DC3E31"/>
    <w:rsid w:val="00DC44D8"/>
    <w:rsid w:val="00DD7A93"/>
    <w:rsid w:val="00E02D01"/>
    <w:rsid w:val="00E06509"/>
    <w:rsid w:val="00E14D94"/>
    <w:rsid w:val="00E21526"/>
    <w:rsid w:val="00E21D94"/>
    <w:rsid w:val="00E26CD8"/>
    <w:rsid w:val="00E35B24"/>
    <w:rsid w:val="00E37885"/>
    <w:rsid w:val="00E37A18"/>
    <w:rsid w:val="00E44ADB"/>
    <w:rsid w:val="00E53621"/>
    <w:rsid w:val="00E56707"/>
    <w:rsid w:val="00E60B5F"/>
    <w:rsid w:val="00E61AA2"/>
    <w:rsid w:val="00E62A70"/>
    <w:rsid w:val="00E745B2"/>
    <w:rsid w:val="00E7562A"/>
    <w:rsid w:val="00E843B5"/>
    <w:rsid w:val="00E86221"/>
    <w:rsid w:val="00E87358"/>
    <w:rsid w:val="00EA6F92"/>
    <w:rsid w:val="00EB554E"/>
    <w:rsid w:val="00EB6C84"/>
    <w:rsid w:val="00EB7990"/>
    <w:rsid w:val="00EC0BF0"/>
    <w:rsid w:val="00EC2670"/>
    <w:rsid w:val="00EC4ADA"/>
    <w:rsid w:val="00ED7363"/>
    <w:rsid w:val="00EF30EE"/>
    <w:rsid w:val="00EF585E"/>
    <w:rsid w:val="00F1012E"/>
    <w:rsid w:val="00F126C3"/>
    <w:rsid w:val="00F15F78"/>
    <w:rsid w:val="00F175BF"/>
    <w:rsid w:val="00F23B9E"/>
    <w:rsid w:val="00F265B2"/>
    <w:rsid w:val="00F27E6F"/>
    <w:rsid w:val="00F32236"/>
    <w:rsid w:val="00F32BE2"/>
    <w:rsid w:val="00F369FE"/>
    <w:rsid w:val="00F416BD"/>
    <w:rsid w:val="00F53C76"/>
    <w:rsid w:val="00F64D76"/>
    <w:rsid w:val="00F72C5F"/>
    <w:rsid w:val="00F741EE"/>
    <w:rsid w:val="00F764DE"/>
    <w:rsid w:val="00F76ACA"/>
    <w:rsid w:val="00F81FAF"/>
    <w:rsid w:val="00FA2E73"/>
    <w:rsid w:val="00FB0221"/>
    <w:rsid w:val="00FB056E"/>
    <w:rsid w:val="00FB1E9E"/>
    <w:rsid w:val="00FB2FC8"/>
    <w:rsid w:val="00FB3156"/>
    <w:rsid w:val="00FB7B3F"/>
    <w:rsid w:val="00FB7FD9"/>
    <w:rsid w:val="00FE3536"/>
    <w:rsid w:val="00FF1601"/>
    <w:rsid w:val="00FF4B0D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  <w:style w:type="paragraph" w:styleId="af1">
    <w:name w:val="No Spacing"/>
    <w:uiPriority w:val="1"/>
    <w:qFormat/>
    <w:rsid w:val="00A14C00"/>
    <w:pPr>
      <w:jc w:val="both"/>
    </w:pPr>
    <w:rPr>
      <w:rFonts w:ascii="Times New Roman" w:hAnsi="Times New Roman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86;&#1088;&#1084;&#1099;%20&#1079;&#1072;&#1103;&#1074;&#1083;&#1077;&#1085;&#1080;&#1081;\&#1047;&#1072;&#1103;&#1074;&#1083;&#1077;&#1085;&#1080;&#1077;%20&#1086;%20&#1074;&#1089;&#1090;&#1091;&#1087;&#1083;&#1077;&#1085;&#1080;&#1080;%20&#1102;&#1088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A323-4DDB-4516-9050-CD3F26F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вступлении юрл</Template>
  <TotalTime>79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User</dc:creator>
  <cp:lastModifiedBy>Windows User</cp:lastModifiedBy>
  <cp:revision>20</cp:revision>
  <cp:lastPrinted>2015-05-14T10:33:00Z</cp:lastPrinted>
  <dcterms:created xsi:type="dcterms:W3CDTF">2014-09-15T12:00:00Z</dcterms:created>
  <dcterms:modified xsi:type="dcterms:W3CDTF">2015-05-14T10:34:00Z</dcterms:modified>
</cp:coreProperties>
</file>